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55" w:rsidRDefault="003960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МОКУ Падунская специальная (коррекционная)</w:t>
      </w:r>
    </w:p>
    <w:p w:rsidR="00396055" w:rsidRDefault="00396055" w:rsidP="00F424BC">
      <w:pPr>
        <w:tabs>
          <w:tab w:val="left" w:pos="228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общеобразовательная школа-интернат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 вида</w:t>
      </w:r>
    </w:p>
    <w:p w:rsidR="00396055" w:rsidRPr="00F424BC" w:rsidRDefault="00396055" w:rsidP="00F424BC">
      <w:pPr>
        <w:rPr>
          <w:rFonts w:ascii="Times New Roman" w:hAnsi="Times New Roman"/>
          <w:sz w:val="28"/>
        </w:rPr>
      </w:pPr>
    </w:p>
    <w:p w:rsidR="00396055" w:rsidRPr="00F424BC" w:rsidRDefault="00396055" w:rsidP="00F424BC">
      <w:pPr>
        <w:rPr>
          <w:rFonts w:ascii="Times New Roman" w:hAnsi="Times New Roman"/>
          <w:sz w:val="28"/>
        </w:rPr>
      </w:pPr>
    </w:p>
    <w:p w:rsidR="00396055" w:rsidRPr="00F424BC" w:rsidRDefault="00396055" w:rsidP="00F424BC">
      <w:pPr>
        <w:rPr>
          <w:rFonts w:ascii="Times New Roman" w:hAnsi="Times New Roman"/>
          <w:sz w:val="28"/>
        </w:rPr>
      </w:pPr>
    </w:p>
    <w:p w:rsidR="00396055" w:rsidRPr="00F424BC" w:rsidRDefault="00396055" w:rsidP="00F424BC">
      <w:pPr>
        <w:rPr>
          <w:rFonts w:ascii="Times New Roman" w:hAnsi="Times New Roman"/>
          <w:sz w:val="28"/>
        </w:rPr>
      </w:pPr>
    </w:p>
    <w:p w:rsidR="00396055" w:rsidRPr="00F424BC" w:rsidRDefault="00396055" w:rsidP="00F424BC">
      <w:pPr>
        <w:rPr>
          <w:rFonts w:ascii="Times New Roman" w:hAnsi="Times New Roman"/>
          <w:sz w:val="28"/>
        </w:rPr>
      </w:pPr>
    </w:p>
    <w:p w:rsidR="00396055" w:rsidRPr="00F424BC" w:rsidRDefault="00396055" w:rsidP="00F424BC">
      <w:pPr>
        <w:rPr>
          <w:rFonts w:ascii="Times New Roman" w:hAnsi="Times New Roman"/>
          <w:sz w:val="28"/>
        </w:rPr>
      </w:pPr>
    </w:p>
    <w:p w:rsidR="00396055" w:rsidRPr="00F424BC" w:rsidRDefault="00396055" w:rsidP="00F424BC">
      <w:pPr>
        <w:tabs>
          <w:tab w:val="left" w:pos="1755"/>
        </w:tabs>
        <w:rPr>
          <w:rFonts w:ascii="Times New Roman" w:hAnsi="Times New Roman"/>
          <w:sz w:val="52"/>
        </w:rPr>
      </w:pPr>
      <w:r>
        <w:rPr>
          <w:rFonts w:ascii="Times New Roman" w:hAnsi="Times New Roman"/>
          <w:sz w:val="28"/>
        </w:rPr>
        <w:tab/>
      </w:r>
      <w:r w:rsidRPr="00F424BC">
        <w:rPr>
          <w:rFonts w:ascii="Times New Roman" w:hAnsi="Times New Roman"/>
          <w:sz w:val="52"/>
        </w:rPr>
        <w:t>Учебно-методическая разработка</w:t>
      </w:r>
    </w:p>
    <w:p w:rsidR="00396055" w:rsidRPr="00F424BC" w:rsidRDefault="00396055" w:rsidP="00F424BC">
      <w:pPr>
        <w:tabs>
          <w:tab w:val="left" w:pos="1410"/>
          <w:tab w:val="left" w:pos="175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(распространение опыта и внедрение его в педагогический процесс)</w:t>
      </w:r>
    </w:p>
    <w:p w:rsidR="00396055" w:rsidRDefault="00396055" w:rsidP="00F424BC">
      <w:pPr>
        <w:rPr>
          <w:rFonts w:ascii="Times New Roman" w:hAnsi="Times New Roman"/>
          <w:sz w:val="28"/>
        </w:rPr>
      </w:pPr>
    </w:p>
    <w:p w:rsidR="00396055" w:rsidRDefault="00396055" w:rsidP="00F424BC">
      <w:pPr>
        <w:rPr>
          <w:rFonts w:ascii="Times New Roman" w:hAnsi="Times New Roman"/>
          <w:sz w:val="28"/>
        </w:rPr>
      </w:pPr>
    </w:p>
    <w:p w:rsidR="00396055" w:rsidRDefault="00396055" w:rsidP="00F424BC">
      <w:pPr>
        <w:ind w:firstLine="708"/>
        <w:rPr>
          <w:rFonts w:ascii="Times New Roman" w:hAnsi="Times New Roman"/>
          <w:sz w:val="36"/>
        </w:rPr>
      </w:pPr>
      <w:r w:rsidRPr="00F424BC">
        <w:rPr>
          <w:rFonts w:ascii="Times New Roman" w:hAnsi="Times New Roman"/>
          <w:sz w:val="36"/>
        </w:rPr>
        <w:t>Тема:</w:t>
      </w:r>
      <w:r>
        <w:rPr>
          <w:rFonts w:ascii="Times New Roman" w:hAnsi="Times New Roman"/>
          <w:sz w:val="36"/>
        </w:rPr>
        <w:t xml:space="preserve"> «Проектная и исследовательская деятельность,                      как путь творческого развития учащихся с недостатком   интеллекта» </w:t>
      </w:r>
    </w:p>
    <w:p w:rsidR="00396055" w:rsidRPr="0091735A" w:rsidRDefault="00396055" w:rsidP="0091735A">
      <w:pPr>
        <w:rPr>
          <w:rFonts w:ascii="Times New Roman" w:hAnsi="Times New Roman"/>
          <w:sz w:val="36"/>
        </w:rPr>
      </w:pPr>
    </w:p>
    <w:p w:rsidR="00396055" w:rsidRDefault="00396055" w:rsidP="0091735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 xml:space="preserve">                                              </w:t>
      </w:r>
      <w:r>
        <w:rPr>
          <w:rFonts w:ascii="Times New Roman" w:hAnsi="Times New Roman"/>
          <w:sz w:val="28"/>
        </w:rPr>
        <w:t xml:space="preserve">Работу выполнила: учитель </w:t>
      </w:r>
    </w:p>
    <w:p w:rsidR="00396055" w:rsidRDefault="00396055" w:rsidP="0091735A">
      <w:pPr>
        <w:spacing w:before="0" w:before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швейного дела Краснопевцева Н.А.</w:t>
      </w:r>
    </w:p>
    <w:p w:rsidR="00396055" w:rsidRPr="0091735A" w:rsidRDefault="00396055" w:rsidP="0091735A">
      <w:pPr>
        <w:rPr>
          <w:rFonts w:ascii="Times New Roman" w:hAnsi="Times New Roman"/>
          <w:sz w:val="28"/>
        </w:rPr>
      </w:pPr>
    </w:p>
    <w:p w:rsidR="00396055" w:rsidRPr="0091735A" w:rsidRDefault="00396055" w:rsidP="0091735A">
      <w:pPr>
        <w:rPr>
          <w:rFonts w:ascii="Times New Roman" w:hAnsi="Times New Roman"/>
          <w:sz w:val="28"/>
        </w:rPr>
      </w:pPr>
    </w:p>
    <w:p w:rsidR="00396055" w:rsidRPr="0091735A" w:rsidRDefault="00396055" w:rsidP="0091735A">
      <w:pPr>
        <w:rPr>
          <w:rFonts w:ascii="Times New Roman" w:hAnsi="Times New Roman"/>
          <w:sz w:val="28"/>
        </w:rPr>
      </w:pPr>
    </w:p>
    <w:p w:rsidR="00396055" w:rsidRPr="0091735A" w:rsidRDefault="00396055" w:rsidP="0091735A">
      <w:pPr>
        <w:rPr>
          <w:rFonts w:ascii="Times New Roman" w:hAnsi="Times New Roman"/>
          <w:sz w:val="28"/>
        </w:rPr>
      </w:pPr>
    </w:p>
    <w:p w:rsidR="00396055" w:rsidRPr="0091735A" w:rsidRDefault="00396055" w:rsidP="0091735A">
      <w:pPr>
        <w:rPr>
          <w:rFonts w:ascii="Times New Roman" w:hAnsi="Times New Roman"/>
          <w:sz w:val="28"/>
        </w:rPr>
      </w:pPr>
    </w:p>
    <w:p w:rsidR="00396055" w:rsidRPr="0091735A" w:rsidRDefault="00396055" w:rsidP="0091735A">
      <w:pPr>
        <w:rPr>
          <w:rFonts w:ascii="Times New Roman" w:hAnsi="Times New Roman"/>
          <w:sz w:val="28"/>
        </w:rPr>
      </w:pPr>
    </w:p>
    <w:p w:rsidR="00396055" w:rsidRPr="0091735A" w:rsidRDefault="00396055" w:rsidP="0091735A">
      <w:pPr>
        <w:rPr>
          <w:rFonts w:ascii="Times New Roman" w:hAnsi="Times New Roman"/>
          <w:sz w:val="28"/>
        </w:rPr>
      </w:pPr>
    </w:p>
    <w:p w:rsidR="00396055" w:rsidRPr="0091735A" w:rsidRDefault="00396055" w:rsidP="00A933A8">
      <w:pPr>
        <w:tabs>
          <w:tab w:val="left" w:pos="41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 2015</w:t>
      </w:r>
    </w:p>
    <w:p w:rsidR="00396055" w:rsidRDefault="00396055" w:rsidP="0091735A">
      <w:pPr>
        <w:tabs>
          <w:tab w:val="left" w:pos="3525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40"/>
        </w:rPr>
        <w:t xml:space="preserve">    </w:t>
      </w:r>
      <w:r w:rsidRPr="0091735A">
        <w:rPr>
          <w:rFonts w:ascii="Times New Roman" w:hAnsi="Times New Roman"/>
          <w:sz w:val="40"/>
        </w:rPr>
        <w:t xml:space="preserve">      </w:t>
      </w:r>
    </w:p>
    <w:p w:rsidR="00396055" w:rsidRPr="0091735A" w:rsidRDefault="00396055" w:rsidP="0091735A">
      <w:pPr>
        <w:tabs>
          <w:tab w:val="left" w:pos="352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 xml:space="preserve">                                  </w:t>
      </w:r>
      <w:r w:rsidRPr="0091735A">
        <w:rPr>
          <w:rFonts w:ascii="Times New Roman" w:hAnsi="Times New Roman"/>
          <w:sz w:val="40"/>
        </w:rPr>
        <w:t>Ведение</w:t>
      </w:r>
    </w:p>
    <w:p w:rsidR="00396055" w:rsidRPr="0091735A" w:rsidRDefault="00396055" w:rsidP="009173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96055" w:rsidRPr="0091735A" w:rsidRDefault="00396055" w:rsidP="009173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 с изменениями в обществе всё более актуальными становятся вопросы, связанные с подготовкой  подрастающего поколения к самостоятельной жизни. Особого подхода в этом плане требуют дети  с ограниченными возможностями  здоровья. Признание прав каждого такого ребёнка, его интересов, потребностей, оказание ему помощи в процессе личностного становления, в выборе профессиональной деятельности являются чрезвычайно важными.</w:t>
      </w:r>
    </w:p>
    <w:p w:rsidR="00396055" w:rsidRDefault="00396055" w:rsidP="00D90465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показала, что   учащиеся с интеллектуальной недостаточностью положительно относятся к урокам трудового обучения, если на них они могут проявить себя и реализовать свои,  пусть и ограниченные  возможности. Применение учителем разнообразных методов и приёмов обучения позволяет заинтересовать школьников и сделать интересным процесс более доступным и социально значимым. Личностно ориентированное обучение, обучение в сотрудничестве, уровневая дифференциация, коллективные способы обучения и проектные методики в определённой степени позволяют решить проблемы учебной мотивации и развитие навыков, а также создать творческую атмосферу в коллективе.</w:t>
      </w:r>
    </w:p>
    <w:p w:rsidR="00396055" w:rsidRDefault="00396055" w:rsidP="006161F3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Обучая детей труду необходим индивидуальный и дифференцированный  подход, учёт возможностей и реальных условий каждого ребёнка. Такую возможность предоставляет метод проектов</w:t>
      </w:r>
    </w:p>
    <w:p w:rsidR="00396055" w:rsidRPr="00606E7E" w:rsidRDefault="00396055" w:rsidP="006161F3">
      <w:pPr>
        <w:tabs>
          <w:tab w:val="left" w:pos="2100"/>
        </w:tabs>
        <w:rPr>
          <w:rFonts w:ascii="Times New Roman" w:hAnsi="Times New Roman"/>
          <w:b/>
          <w:sz w:val="36"/>
        </w:rPr>
      </w:pPr>
      <w:r w:rsidRPr="00606E7E">
        <w:rPr>
          <w:rFonts w:ascii="Times New Roman" w:hAnsi="Times New Roman"/>
          <w:sz w:val="36"/>
        </w:rPr>
        <w:t xml:space="preserve">      </w:t>
      </w:r>
      <w:r w:rsidRPr="00606E7E">
        <w:rPr>
          <w:rFonts w:ascii="Times New Roman" w:hAnsi="Times New Roman"/>
          <w:b/>
          <w:sz w:val="36"/>
        </w:rPr>
        <w:t xml:space="preserve">Продуктивность применения проектного метода      </w:t>
      </w:r>
    </w:p>
    <w:p w:rsidR="00396055" w:rsidRDefault="00396055" w:rsidP="00606E7E">
      <w:pPr>
        <w:spacing w:before="0" w:beforeAutospacing="0"/>
        <w:rPr>
          <w:rFonts w:ascii="Times New Roman" w:hAnsi="Times New Roman"/>
          <w:b/>
          <w:sz w:val="28"/>
        </w:rPr>
      </w:pPr>
      <w:r w:rsidRPr="00606E7E">
        <w:rPr>
          <w:rFonts w:ascii="Times New Roman" w:hAnsi="Times New Roman"/>
          <w:b/>
          <w:sz w:val="36"/>
        </w:rPr>
        <w:t xml:space="preserve">      обусловлена:</w:t>
      </w:r>
    </w:p>
    <w:p w:rsidR="00396055" w:rsidRDefault="00396055" w:rsidP="00606E7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технологичностью: при   последовательном выполнении  предлагаемых  заданий по принципу «от простого к сложному», «от конкретного к абстрактному», обязательно достигается желаемый результат;</w:t>
      </w:r>
    </w:p>
    <w:p w:rsidR="00396055" w:rsidRDefault="00396055" w:rsidP="00606E7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достаточно высокой эффективностью уроков;</w:t>
      </w:r>
    </w:p>
    <w:p w:rsidR="00396055" w:rsidRDefault="00396055" w:rsidP="00606E7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развитием речевых навыков учащихся, в том числе неподготовленной речевой ситуации;</w:t>
      </w:r>
    </w:p>
    <w:p w:rsidR="00396055" w:rsidRDefault="00396055" w:rsidP="00606E7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развитием и поддержанием интереса к предмету;</w:t>
      </w:r>
    </w:p>
    <w:p w:rsidR="00396055" w:rsidRDefault="00396055" w:rsidP="00606E7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практическим применением приобретённых знаний, умений, навыков в новых ситуациях;</w:t>
      </w:r>
    </w:p>
    <w:p w:rsidR="00396055" w:rsidRDefault="00396055" w:rsidP="00606E7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развитием коммуникативных навыков учащихся;</w:t>
      </w:r>
    </w:p>
    <w:p w:rsidR="00396055" w:rsidRDefault="00396055" w:rsidP="00892025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созданием благоприятного морально-психологического климата, доброжелательной атмосферы во взаимодействии преподавателя и учащихся.</w:t>
      </w:r>
    </w:p>
    <w:p w:rsidR="00396055" w:rsidRDefault="00396055" w:rsidP="0089202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Проектные обучения побуждают детей к фантазии,  развивают навыки экспрессивной речи, способствуют повышению учебной мотивации и познавательного интереса к предмету. </w:t>
      </w:r>
    </w:p>
    <w:p w:rsidR="00396055" w:rsidRDefault="00396055" w:rsidP="00892025">
      <w:pPr>
        <w:tabs>
          <w:tab w:val="left" w:pos="18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6055" w:rsidRDefault="00396055" w:rsidP="00892025">
      <w:pPr>
        <w:tabs>
          <w:tab w:val="left" w:pos="1860"/>
        </w:tabs>
        <w:rPr>
          <w:rFonts w:ascii="Times New Roman" w:hAnsi="Times New Roman"/>
          <w:sz w:val="28"/>
        </w:rPr>
      </w:pPr>
      <w:r w:rsidRPr="00892025">
        <w:rPr>
          <w:rFonts w:ascii="Times New Roman" w:hAnsi="Times New Roman"/>
          <w:b/>
          <w:sz w:val="28"/>
        </w:rPr>
        <w:t xml:space="preserve">Цель метода проектов: </w:t>
      </w:r>
      <w:r>
        <w:rPr>
          <w:rFonts w:ascii="Times New Roman" w:hAnsi="Times New Roman"/>
          <w:sz w:val="28"/>
        </w:rPr>
        <w:t>развитие творческих способностей учащихся, для реализации  их как на уроках, так и в жизни.</w:t>
      </w:r>
    </w:p>
    <w:p w:rsidR="00396055" w:rsidRDefault="00396055" w:rsidP="00900B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Научить:</w:t>
      </w:r>
    </w:p>
    <w:p w:rsidR="00396055" w:rsidRDefault="00396055" w:rsidP="00900BA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пользоваться приобретёнными знаниями  для решения конкретных задач</w:t>
      </w:r>
    </w:p>
    <w:p w:rsidR="00396055" w:rsidRDefault="00396055" w:rsidP="00900BA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искать пути решения проблемы, выбирая  оптимальный  при наличии альтернативы</w:t>
      </w:r>
    </w:p>
    <w:p w:rsidR="00396055" w:rsidRDefault="00396055" w:rsidP="00900BA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планировать свою деятельность, работать в разнообразных группах, выполняя разные социальные роли</w:t>
      </w:r>
    </w:p>
    <w:p w:rsidR="00396055" w:rsidRDefault="00396055" w:rsidP="00900BA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объективно оценивать процесс и результат проектирования.</w:t>
      </w:r>
    </w:p>
    <w:p w:rsidR="00396055" w:rsidRDefault="00396055" w:rsidP="00900BAE">
      <w:pPr>
        <w:rPr>
          <w:rFonts w:ascii="Times New Roman" w:hAnsi="Times New Roman"/>
          <w:sz w:val="28"/>
        </w:rPr>
      </w:pPr>
    </w:p>
    <w:p w:rsidR="00396055" w:rsidRDefault="00396055" w:rsidP="00900BAE">
      <w:pPr>
        <w:rPr>
          <w:rFonts w:ascii="Times New Roman" w:hAnsi="Times New Roman"/>
          <w:sz w:val="28"/>
        </w:rPr>
      </w:pPr>
      <w:r w:rsidRPr="00900BAE">
        <w:rPr>
          <w:rFonts w:ascii="Times New Roman" w:hAnsi="Times New Roman"/>
          <w:b/>
          <w:sz w:val="28"/>
        </w:rPr>
        <w:t>Задачи проектной деятельности:</w:t>
      </w:r>
    </w:p>
    <w:p w:rsidR="00396055" w:rsidRDefault="00396055" w:rsidP="00900B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формирование навыков сбора и обработки информации, материалов (учащиеся должны уметь выбрать подходящую информацию и правильно её использовать)</w:t>
      </w:r>
    </w:p>
    <w:p w:rsidR="00396055" w:rsidRDefault="00396055" w:rsidP="00652A99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развитие умения анализировать</w:t>
      </w:r>
    </w:p>
    <w:p w:rsidR="00396055" w:rsidRDefault="00396055" w:rsidP="00652A99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формирование позитивного отношения к работе ( учащиеся должны проявлять инициативу, энтузиазм, стараться выполнить работу в срок в соответствии с установленным планом и графиком работы)</w:t>
      </w:r>
    </w:p>
    <w:p w:rsidR="00396055" w:rsidRDefault="00396055" w:rsidP="00652A99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 развитие умения составлять письменный отчёт о самостоятельной работе над проектом </w:t>
      </w:r>
    </w:p>
    <w:p w:rsidR="00396055" w:rsidRDefault="00396055" w:rsidP="00652A99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обучение  планированию  (учащиеся  должны  уметь  чётко  определить  цель,  описать  основные  шаги по  достижению  поставленной  цели.                 Концентрироваться  на  достижении  цели  на протяжении всей работы)</w:t>
      </w:r>
    </w:p>
    <w:p w:rsidR="00396055" w:rsidRDefault="00396055" w:rsidP="00F57991">
      <w:pPr>
        <w:rPr>
          <w:rFonts w:ascii="Times New Roman" w:hAnsi="Times New Roman"/>
          <w:sz w:val="28"/>
        </w:rPr>
      </w:pPr>
    </w:p>
    <w:p w:rsidR="00396055" w:rsidRDefault="00396055" w:rsidP="00F579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 проектов  может использоваться при изучении любой темы Использование этой технологии даёт возможность учащимся больше работать самостоятельно на уроке, развивать свои творческие способности, проявлять лидерские качества.  У школьников формируется личная ответственность за свои знания и за включение их в реальную деятельность. Многие учащиеся не всегда  заинтересованы  в обучении и трудовая деятельность  вызывает недостаточно положительные эмоции.  Поэтому приступая  к использованию элементов проектной деятельности на уроке, необходимо учитывать особенности каждого ребёнка.</w:t>
      </w:r>
    </w:p>
    <w:p w:rsidR="00396055" w:rsidRDefault="00396055" w:rsidP="00A23F6A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проектного обучения требует от педагога  соответствующего планирования и организации учебного процесса, его дидактического, методического и материально- технического обеспечения. В процессе выполнения проектов реализуется определённая часть учебной  программы. Тематика проектных заданий подбирается с учётом  интересов учащихся</w:t>
      </w:r>
    </w:p>
    <w:p w:rsidR="00396055" w:rsidRDefault="00396055" w:rsidP="00A23F6A">
      <w:pPr>
        <w:rPr>
          <w:rFonts w:ascii="Times New Roman" w:hAnsi="Times New Roman"/>
          <w:sz w:val="28"/>
        </w:rPr>
      </w:pPr>
    </w:p>
    <w:p w:rsidR="00396055" w:rsidRDefault="00396055" w:rsidP="00A23F6A">
      <w:pPr>
        <w:tabs>
          <w:tab w:val="left" w:pos="2010"/>
          <w:tab w:val="left" w:pos="2310"/>
          <w:tab w:val="left" w:pos="322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 w:rsidRPr="002E5AE5">
        <w:rPr>
          <w:rFonts w:ascii="Times New Roman" w:hAnsi="Times New Roman"/>
        </w:rPr>
        <w:t xml:space="preserve">                  </w:t>
      </w:r>
    </w:p>
    <w:p w:rsidR="00396055" w:rsidRPr="00B75ED4" w:rsidRDefault="00396055" w:rsidP="00A23F6A">
      <w:pPr>
        <w:tabs>
          <w:tab w:val="left" w:pos="2010"/>
          <w:tab w:val="left" w:pos="2310"/>
          <w:tab w:val="left" w:pos="322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2E5AE5">
        <w:rPr>
          <w:rFonts w:ascii="Times New Roman" w:hAnsi="Times New Roman"/>
        </w:rPr>
        <w:t xml:space="preserve"> </w:t>
      </w:r>
      <w:r w:rsidRPr="00B75ED4">
        <w:rPr>
          <w:rFonts w:ascii="Times New Roman" w:hAnsi="Times New Roman"/>
          <w:b/>
          <w:sz w:val="32"/>
        </w:rPr>
        <w:t xml:space="preserve">Основные требования и условия проектной деятельности: </w:t>
      </w:r>
      <w:r w:rsidRPr="00B75ED4">
        <w:rPr>
          <w:rFonts w:ascii="Times New Roman" w:hAnsi="Times New Roman"/>
        </w:rPr>
        <w:t xml:space="preserve">   </w:t>
      </w:r>
    </w:p>
    <w:p w:rsidR="00396055" w:rsidRDefault="00396055" w:rsidP="002E5AE5">
      <w:pPr>
        <w:tabs>
          <w:tab w:val="left" w:pos="3225"/>
        </w:tabs>
        <w:spacing w:before="0" w:beforeAutospacing="0"/>
        <w:rPr>
          <w:rFonts w:ascii="Times New Roman" w:hAnsi="Times New Roman"/>
          <w:sz w:val="40"/>
        </w:rPr>
      </w:pPr>
      <w:r w:rsidRPr="002E5AE5">
        <w:rPr>
          <w:rFonts w:ascii="Times New Roman" w:hAnsi="Times New Roman"/>
        </w:rPr>
        <w:tab/>
      </w:r>
    </w:p>
    <w:p w:rsidR="00396055" w:rsidRDefault="00396055" w:rsidP="002E5A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подготовленность учащихся к данному виду деятельности;</w:t>
      </w:r>
    </w:p>
    <w:p w:rsidR="00396055" w:rsidRDefault="00396055" w:rsidP="002E5A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интерес школьников к проблеме;</w:t>
      </w:r>
    </w:p>
    <w:p w:rsidR="00396055" w:rsidRDefault="00396055" w:rsidP="002E5A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практическую направленность и значимость проекта</w:t>
      </w:r>
    </w:p>
    <w:p w:rsidR="00396055" w:rsidRDefault="00396055" w:rsidP="002E5A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практическую осуществимость проекта</w:t>
      </w:r>
    </w:p>
    <w:p w:rsidR="00396055" w:rsidRDefault="00396055" w:rsidP="00B75ED4">
      <w:pPr>
        <w:rPr>
          <w:rFonts w:ascii="Times New Roman" w:hAnsi="Times New Roman"/>
          <w:sz w:val="28"/>
        </w:rPr>
      </w:pPr>
    </w:p>
    <w:p w:rsidR="00396055" w:rsidRPr="00B75ED4" w:rsidRDefault="00396055" w:rsidP="00B75ED4">
      <w:pPr>
        <w:tabs>
          <w:tab w:val="left" w:pos="1200"/>
          <w:tab w:val="left" w:pos="12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75ED4">
        <w:rPr>
          <w:rFonts w:ascii="Times New Roman" w:hAnsi="Times New Roman"/>
          <w:b/>
          <w:sz w:val="32"/>
        </w:rPr>
        <w:t>Условия учебной проектной деятельности:</w:t>
      </w:r>
      <w:r w:rsidRPr="00B75ED4">
        <w:rPr>
          <w:rFonts w:ascii="Times New Roman" w:hAnsi="Times New Roman"/>
          <w:b/>
          <w:sz w:val="32"/>
        </w:rPr>
        <w:tab/>
        <w:t xml:space="preserve"> </w:t>
      </w:r>
    </w:p>
    <w:p w:rsidR="00396055" w:rsidRDefault="00396055" w:rsidP="00B75E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возможность применения знаний, умений и навыков;</w:t>
      </w:r>
    </w:p>
    <w:p w:rsidR="00396055" w:rsidRDefault="00396055" w:rsidP="00B75E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соответствие учебной задачи индивидуальным возможностям учащихся;</w:t>
      </w:r>
    </w:p>
    <w:p w:rsidR="00396055" w:rsidRDefault="00396055" w:rsidP="0063502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наличие необходимых материально-технических средств;</w:t>
      </w:r>
    </w:p>
    <w:p w:rsidR="00396055" w:rsidRDefault="00396055" w:rsidP="0063502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соответствие учебной деятельности экологическим и экономическим требованиям;</w:t>
      </w:r>
    </w:p>
    <w:p w:rsidR="00396055" w:rsidRDefault="00396055" w:rsidP="0063502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обеспечения безопасных условий труда;</w:t>
      </w:r>
    </w:p>
    <w:p w:rsidR="00396055" w:rsidRDefault="00396055" w:rsidP="0063502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применение природных материалов и отходов производства;</w:t>
      </w:r>
    </w:p>
    <w:p w:rsidR="00396055" w:rsidRDefault="00396055" w:rsidP="0063502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рациональное планирование и оформления  учебного комплекса.</w:t>
      </w:r>
    </w:p>
    <w:p w:rsidR="00396055" w:rsidRDefault="00396055" w:rsidP="0063502B">
      <w:pPr>
        <w:rPr>
          <w:rFonts w:ascii="Times New Roman" w:hAnsi="Times New Roman"/>
          <w:sz w:val="28"/>
        </w:rPr>
      </w:pPr>
    </w:p>
    <w:p w:rsidR="00396055" w:rsidRDefault="00396055" w:rsidP="0063502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Важную роль в проектном обучении играет информационно-методическое обеспечение, включающее учебную справочную и научно-популярную литературу, наглядные пособия, образцы проектной, конструкторской и  технологической документации, планов и отчётов учащихся, выставку лучших изделий.</w:t>
      </w:r>
    </w:p>
    <w:p w:rsidR="00396055" w:rsidRDefault="00396055" w:rsidP="00E7693B">
      <w:pPr>
        <w:spacing w:before="0" w:before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Школьники с индивидуальной недостаточностью могут испытывать трудности в выборе темы проекта. Для решения этой проблемы учитель готовит «копилку  проектов», состоящую из реально выполнимых заданий, сгруппированных по интересам и степень подготовленности учащихся. «Копилка» должна сопровождаться приложением  примерных проектов с соответствующим обеспечением и оформлением, что позволяет учителю  проводить разъяснительную работу о значимости и возможностях того  или иного проекта.  </w:t>
      </w:r>
    </w:p>
    <w:p w:rsidR="00396055" w:rsidRDefault="00396055" w:rsidP="00693864">
      <w:pPr>
        <w:rPr>
          <w:rFonts w:ascii="Times New Roman" w:hAnsi="Times New Roman"/>
          <w:sz w:val="28"/>
        </w:rPr>
      </w:pPr>
    </w:p>
    <w:p w:rsidR="00396055" w:rsidRDefault="00396055" w:rsidP="00693864">
      <w:pPr>
        <w:tabs>
          <w:tab w:val="left" w:pos="21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6055" w:rsidRDefault="00396055" w:rsidP="00693864">
      <w:pPr>
        <w:tabs>
          <w:tab w:val="left" w:pos="21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Pr="00693864">
        <w:rPr>
          <w:rFonts w:ascii="Times New Roman" w:hAnsi="Times New Roman"/>
          <w:b/>
          <w:sz w:val="32"/>
        </w:rPr>
        <w:t>Характеристика этапов учебного проектирования</w:t>
      </w:r>
    </w:p>
    <w:p w:rsidR="00396055" w:rsidRDefault="00396055" w:rsidP="00693864">
      <w:pPr>
        <w:rPr>
          <w:rFonts w:ascii="Times New Roman" w:hAnsi="Times New Roman"/>
          <w:sz w:val="28"/>
        </w:rPr>
      </w:pPr>
    </w:p>
    <w:p w:rsidR="00396055" w:rsidRDefault="00396055" w:rsidP="006938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Каждый проект  включает основные элементы и этапы реализации</w:t>
      </w:r>
    </w:p>
    <w:p w:rsidR="00396055" w:rsidRDefault="00396055" w:rsidP="00693864">
      <w:pPr>
        <w:tabs>
          <w:tab w:val="left" w:pos="136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Работа начинается с определения интересов, анализ существующих проблем, выбора и  формулировки задачи (темы) проекта.</w:t>
      </w:r>
    </w:p>
    <w:p w:rsidR="00396055" w:rsidRDefault="00396055" w:rsidP="00693864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Далее следует сбор, изучение и обработка информации по теме проекта. Это является основной  для предложения вариантов решения задачи.</w:t>
      </w:r>
    </w:p>
    <w:p w:rsidR="00396055" w:rsidRDefault="00396055" w:rsidP="00693864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Выдвинутые идеи анализируются, из них выбираются наиболее перспективные.</w:t>
      </w:r>
    </w:p>
    <w:p w:rsidR="00396055" w:rsidRDefault="00396055" w:rsidP="00C06CAB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После определения ведущей идеи,  решение проблемы осуществляется  её конструкторская и технологическая проработка с составлением соответствующей документации  (совместное с учителем).</w:t>
      </w:r>
    </w:p>
    <w:p w:rsidR="00396055" w:rsidRDefault="00396055" w:rsidP="00C06CAB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Практическое  решение поставленной задачи начинается с обеспечения работы материалами, инструментами и оборудованием.  В процессе выполнения технологических операций, анализа и контроля текущих результатов возможна корректировка проектных разработок.</w:t>
      </w:r>
    </w:p>
    <w:p w:rsidR="00396055" w:rsidRDefault="00396055" w:rsidP="00FE1E14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 завершению изготовления  проводится испытание и оценка соответствия изделия планируемым характеристикам.</w:t>
      </w:r>
    </w:p>
    <w:p w:rsidR="00396055" w:rsidRDefault="00396055" w:rsidP="00FE1E14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Защита проекта  проводится в составе всей группы (класса)  с приглашением администрации, учителей, родителей. Они  оценивают изделия проекта.</w:t>
      </w:r>
    </w:p>
    <w:p w:rsidR="00396055" w:rsidRDefault="00396055" w:rsidP="00042F37">
      <w:pPr>
        <w:spacing w:before="0" w:before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Проектный метод обучения на современном этапе является составным звеном в организации учебно-воспитательной работы учащихся.  Включение элементов метода проектов в учебный  процесс  даёт учителю возможность разнообразить формы проведения занятий, стимулировать творчество и развивать мотивацию школьников.</w:t>
      </w:r>
    </w:p>
    <w:p w:rsidR="00396055" w:rsidRDefault="00396055" w:rsidP="00042F37">
      <w:pPr>
        <w:spacing w:before="0" w:before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 проектов  формирует и совершенствует как трудовую, так и общую культуру общения и социального поведения в целом. Овладевая культурой выполнения проектных заданий, ученики приучаются мыслить, планировать свои действия совместно с учителем,  прогнозирует возможные варианты решения стоящих  перед  ними  задач.  При этом успешно реализуются усвоенные ими  средства и способы деятельности.  Работая над проектом, дети учатся ответственно относиться  к выполнению своей работы, оценивать результат своего труда и труда товарищей. </w:t>
      </w:r>
    </w:p>
    <w:p w:rsidR="00396055" w:rsidRPr="00C85D58" w:rsidRDefault="00396055" w:rsidP="00C85D58">
      <w:pPr>
        <w:rPr>
          <w:rFonts w:ascii="Times New Roman" w:hAnsi="Times New Roman"/>
          <w:sz w:val="28"/>
        </w:rPr>
      </w:pPr>
    </w:p>
    <w:p w:rsidR="00396055" w:rsidRPr="00C85D58" w:rsidRDefault="00396055" w:rsidP="00C85D58">
      <w:pPr>
        <w:rPr>
          <w:rFonts w:ascii="Times New Roman" w:hAnsi="Times New Roman"/>
          <w:sz w:val="28"/>
        </w:rPr>
      </w:pPr>
    </w:p>
    <w:p w:rsidR="00396055" w:rsidRPr="00C85D58" w:rsidRDefault="00396055" w:rsidP="00C85D58">
      <w:pPr>
        <w:rPr>
          <w:rFonts w:ascii="Times New Roman" w:hAnsi="Times New Roman"/>
          <w:sz w:val="28"/>
        </w:rPr>
      </w:pPr>
    </w:p>
    <w:p w:rsidR="00396055" w:rsidRPr="00C85D58" w:rsidRDefault="00396055" w:rsidP="00C85D58">
      <w:pPr>
        <w:rPr>
          <w:rFonts w:ascii="Times New Roman" w:hAnsi="Times New Roman"/>
          <w:sz w:val="28"/>
        </w:rPr>
      </w:pPr>
    </w:p>
    <w:p w:rsidR="00396055" w:rsidRPr="00C85D58" w:rsidRDefault="00396055" w:rsidP="00C85D58">
      <w:pPr>
        <w:rPr>
          <w:rFonts w:ascii="Times New Roman" w:hAnsi="Times New Roman"/>
          <w:sz w:val="28"/>
        </w:rPr>
      </w:pPr>
    </w:p>
    <w:p w:rsidR="00396055" w:rsidRDefault="00396055" w:rsidP="00C85D58">
      <w:pPr>
        <w:tabs>
          <w:tab w:val="left" w:pos="38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6055" w:rsidRDefault="00396055" w:rsidP="00C85D58">
      <w:pPr>
        <w:tabs>
          <w:tab w:val="left" w:pos="38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Pr="00C85D58">
        <w:rPr>
          <w:rFonts w:ascii="Times New Roman" w:hAnsi="Times New Roman"/>
          <w:b/>
          <w:sz w:val="40"/>
        </w:rPr>
        <w:t>Заключение</w:t>
      </w:r>
    </w:p>
    <w:p w:rsidR="00396055" w:rsidRPr="00C85D58" w:rsidRDefault="00396055" w:rsidP="00C85D58">
      <w:pPr>
        <w:rPr>
          <w:rFonts w:ascii="Times New Roman" w:hAnsi="Times New Roman"/>
          <w:sz w:val="28"/>
        </w:rPr>
      </w:pPr>
    </w:p>
    <w:p w:rsidR="00396055" w:rsidRDefault="00396055" w:rsidP="00C85D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Основная задача специальной (коррекционной)  школы </w:t>
      </w:r>
      <w:r>
        <w:rPr>
          <w:rFonts w:ascii="Times New Roman" w:hAnsi="Times New Roman"/>
          <w:sz w:val="28"/>
          <w:lang w:val="en-US"/>
        </w:rPr>
        <w:t>VIII</w:t>
      </w:r>
      <w:r>
        <w:rPr>
          <w:rFonts w:ascii="Times New Roman" w:hAnsi="Times New Roman"/>
          <w:sz w:val="28"/>
        </w:rPr>
        <w:t xml:space="preserve"> вида – это социально-бытовая, социально- нормативная  и социально-трудовая адаптация учащихся с недостатком интеллекта с последующей интеграцией в общество.</w:t>
      </w:r>
    </w:p>
    <w:p w:rsidR="00396055" w:rsidRDefault="00396055" w:rsidP="006D4958">
      <w:pPr>
        <w:tabs>
          <w:tab w:val="left" w:pos="177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Главная цель трудовой адаптации – подготовить учащихся  к самостоятельной жизни и труду  на предприятиях  в современных социально-экономических условиях.</w:t>
      </w:r>
    </w:p>
    <w:p w:rsidR="00396055" w:rsidRDefault="00396055" w:rsidP="006D4958">
      <w:pPr>
        <w:spacing w:before="0" w:before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добиться такого результата, необходимо научить детей самостоятельно мыслить, находить и решать проблемы. Введение  в процесс образования на уроках трудового обучения в коррекционной школе метода проекта открывает значительные возможности для повышения качества обучения, позволяет обучать школьников  самостоятельной деятельности, повышает мотивацию  к обучению.</w:t>
      </w:r>
    </w:p>
    <w:p w:rsidR="00396055" w:rsidRDefault="00396055" w:rsidP="00616105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Метод проектов в специальной  (коррекционной) школе имеет свои особенности и подходы к организации. Прежде всего он  ориентирован  на психофизические возможности учащихся  с недостатком интеллекта  и на коллективную  деятельность – парную, групповую, индивидуальную, которую учащиеся выполняют в течении определённого отрезка деятельности.</w:t>
      </w:r>
    </w:p>
    <w:p w:rsidR="00396055" w:rsidRDefault="00396055" w:rsidP="000124A2">
      <w:pPr>
        <w:spacing w:before="0" w:before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педагога играет ведущую и направляющую роль. Проекты,  которые учитель предлагает использовать  в рамках класса урочной предметной системы, должны иметь место и время их использования в воспитательно-образовательном  процессе. При составлении календарно-тематического планирования необходимо продумать  по какой теме предложить учащимся выполнение проекта и запланировать эту работу. Не все учащиеся  в силу их индивидуальных способностей могут полностью самостоятельно выполнить проект, поэтому необходимо формировать группы так, чтобы были задействованы учащиеся с разными уровнями развития. Выполнение индивидуальных проектов  требует разноуровневых заданий (дифференциации по сложности и объёму)</w:t>
      </w:r>
    </w:p>
    <w:p w:rsidR="00396055" w:rsidRDefault="00396055" w:rsidP="000124A2">
      <w:pPr>
        <w:spacing w:before="0" w:before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Так как учащиеся с недостатком интеллекта не всегда могут самостоятельно выбрать тему,  определить тему и задачи предстоящей работы, то помощь учителя необходима. Учитель совместно с учениками в обсуждении определяют тему проекта, ставят цели и задачи предстоящей работы, определяют направление работы.</w:t>
      </w:r>
    </w:p>
    <w:p w:rsidR="00396055" w:rsidRDefault="00396055" w:rsidP="008A3EFD">
      <w:pPr>
        <w:spacing w:before="0" w:before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Разнообразие проектов велико: от проекта на один урок (разработка эскиза изделия) до проекта на четверть, на учебный год.</w:t>
      </w:r>
    </w:p>
    <w:p w:rsidR="00396055" w:rsidRDefault="00396055" w:rsidP="008A3EFD">
      <w:pPr>
        <w:spacing w:before="0" w:beforeAutospacing="0"/>
        <w:ind w:firstLine="708"/>
        <w:rPr>
          <w:rFonts w:ascii="Times New Roman" w:hAnsi="Times New Roman"/>
          <w:sz w:val="28"/>
        </w:rPr>
      </w:pPr>
    </w:p>
    <w:p w:rsidR="00396055" w:rsidRDefault="00396055" w:rsidP="008A3EFD">
      <w:pPr>
        <w:spacing w:before="0" w:before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Конечно наши ученики не станут владельцами предприятий но положительные стороны такой работы очевидны:</w:t>
      </w:r>
    </w:p>
    <w:p w:rsidR="00396055" w:rsidRDefault="00396055" w:rsidP="008A3E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получение учащимися опыта в приобретении и использовании необходимых знаний и умений в различных ситуациях;</w:t>
      </w:r>
    </w:p>
    <w:p w:rsidR="00396055" w:rsidRDefault="00396055" w:rsidP="008A3EFD">
      <w:pPr>
        <w:rPr>
          <w:rFonts w:ascii="Times New Roman" w:hAnsi="Times New Roman"/>
          <w:sz w:val="28"/>
        </w:rPr>
      </w:pPr>
    </w:p>
    <w:p w:rsidR="00396055" w:rsidRDefault="00396055" w:rsidP="008A3E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приобретение коммуникативных  навыков и умений;</w:t>
      </w:r>
    </w:p>
    <w:p w:rsidR="00396055" w:rsidRDefault="00396055" w:rsidP="003473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духовно-эмоциональное обогащение  личности;</w:t>
      </w:r>
    </w:p>
    <w:p w:rsidR="00396055" w:rsidRDefault="00396055" w:rsidP="003473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профессиональное самоопределение</w:t>
      </w:r>
    </w:p>
    <w:p w:rsidR="00396055" w:rsidRDefault="00396055" w:rsidP="003473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приобретение  умения ставить близкие и далёкие цели от успешного освоения азов профессии до самостоятельной трудовой деятельности.</w:t>
      </w:r>
    </w:p>
    <w:p w:rsidR="00396055" w:rsidRPr="00347329" w:rsidRDefault="00396055" w:rsidP="00347329">
      <w:pPr>
        <w:rPr>
          <w:rFonts w:ascii="Times New Roman" w:hAnsi="Times New Roman"/>
          <w:sz w:val="28"/>
        </w:rPr>
      </w:pPr>
    </w:p>
    <w:p w:rsidR="00396055" w:rsidRDefault="00396055" w:rsidP="00347329">
      <w:pPr>
        <w:rPr>
          <w:rFonts w:ascii="Times New Roman" w:hAnsi="Times New Roman"/>
          <w:sz w:val="28"/>
        </w:rPr>
      </w:pPr>
    </w:p>
    <w:p w:rsidR="00396055" w:rsidRDefault="00396055" w:rsidP="00347329">
      <w:pPr>
        <w:rPr>
          <w:rFonts w:ascii="Times New Roman" w:hAnsi="Times New Roman"/>
          <w:sz w:val="28"/>
        </w:rPr>
      </w:pPr>
    </w:p>
    <w:p w:rsidR="00396055" w:rsidRPr="00347329" w:rsidRDefault="00396055" w:rsidP="003473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Предлагаю один из проектов ученицы 9 класса. Данный проект был задуман как повторение и закрепление знаний учащихся по теме «Пошив фартука». Проект оформлен в виде папки, включающей в себя все этапы изготовления изделия. При оформлении проекта учитывалось то, что не все учащиеся имеют дома компьютер. Поэтому, листы с этапами проекта были заготовлены мною. Проект рассчитан на закрепление знаний и практических умений учащихся в изготовлении швейных изделий – комплект для кухни. Он представляет собой набор, состоящий из двух или из трёх изделий (фартук и прихватка или фартук и две прихватки разных форм), выполненных в едином стиле, одной цветовой гаме и отделке.</w:t>
      </w:r>
    </w:p>
    <w:sectPr w:rsidR="00396055" w:rsidRPr="00347329" w:rsidSect="001E79A7">
      <w:pgSz w:w="11906" w:h="16838"/>
      <w:pgMar w:top="1134" w:right="510" w:bottom="323" w:left="510" w:header="27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4BC"/>
    <w:rsid w:val="000124A2"/>
    <w:rsid w:val="00021268"/>
    <w:rsid w:val="000251FA"/>
    <w:rsid w:val="00042F37"/>
    <w:rsid w:val="000C04E8"/>
    <w:rsid w:val="000E487E"/>
    <w:rsid w:val="000F71D5"/>
    <w:rsid w:val="00137267"/>
    <w:rsid w:val="00155384"/>
    <w:rsid w:val="00167837"/>
    <w:rsid w:val="001836B9"/>
    <w:rsid w:val="001E79A7"/>
    <w:rsid w:val="002C622C"/>
    <w:rsid w:val="002E5AE5"/>
    <w:rsid w:val="00347329"/>
    <w:rsid w:val="00396055"/>
    <w:rsid w:val="003F2ED4"/>
    <w:rsid w:val="00552286"/>
    <w:rsid w:val="00582E39"/>
    <w:rsid w:val="00606E7E"/>
    <w:rsid w:val="00616105"/>
    <w:rsid w:val="006161F3"/>
    <w:rsid w:val="0063502B"/>
    <w:rsid w:val="00652A99"/>
    <w:rsid w:val="00693864"/>
    <w:rsid w:val="006D4958"/>
    <w:rsid w:val="006F203F"/>
    <w:rsid w:val="007460D8"/>
    <w:rsid w:val="00746AB4"/>
    <w:rsid w:val="007D7640"/>
    <w:rsid w:val="00811B2C"/>
    <w:rsid w:val="00850AA9"/>
    <w:rsid w:val="00892025"/>
    <w:rsid w:val="008A3EFD"/>
    <w:rsid w:val="00900BAE"/>
    <w:rsid w:val="0091735A"/>
    <w:rsid w:val="00923D6E"/>
    <w:rsid w:val="009F507D"/>
    <w:rsid w:val="00A23F6A"/>
    <w:rsid w:val="00A933A8"/>
    <w:rsid w:val="00B5136F"/>
    <w:rsid w:val="00B75ED4"/>
    <w:rsid w:val="00BE7A47"/>
    <w:rsid w:val="00C06CAB"/>
    <w:rsid w:val="00C85D58"/>
    <w:rsid w:val="00D67CCC"/>
    <w:rsid w:val="00D90465"/>
    <w:rsid w:val="00DA4E1E"/>
    <w:rsid w:val="00DB5274"/>
    <w:rsid w:val="00E7693B"/>
    <w:rsid w:val="00F24AC9"/>
    <w:rsid w:val="00F424BC"/>
    <w:rsid w:val="00F57991"/>
    <w:rsid w:val="00F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40"/>
    <w:pPr>
      <w:spacing w:before="100" w:beforeAutospacing="1"/>
      <w:ind w:left="851" w:right="51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7</Pages>
  <Words>1775</Words>
  <Characters>10119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Андрей</cp:lastModifiedBy>
  <cp:revision>7</cp:revision>
  <cp:lastPrinted>2015-04-26T09:22:00Z</cp:lastPrinted>
  <dcterms:created xsi:type="dcterms:W3CDTF">2015-04-22T12:04:00Z</dcterms:created>
  <dcterms:modified xsi:type="dcterms:W3CDTF">2015-06-02T03:35:00Z</dcterms:modified>
</cp:coreProperties>
</file>