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0C" w:rsidRDefault="00036C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МОКУ Падунская специальная (коррекционная) школа интернат</w:t>
      </w:r>
    </w:p>
    <w:p w:rsidR="00036C0C" w:rsidRPr="00340F33" w:rsidRDefault="00036C0C" w:rsidP="00340F33">
      <w:pPr>
        <w:rPr>
          <w:rFonts w:ascii="Times New Roman" w:hAnsi="Times New Roman"/>
          <w:sz w:val="28"/>
        </w:rPr>
      </w:pPr>
    </w:p>
    <w:p w:rsidR="00036C0C" w:rsidRPr="00340F33" w:rsidRDefault="00036C0C" w:rsidP="00340F33">
      <w:pPr>
        <w:rPr>
          <w:rFonts w:ascii="Times New Roman" w:hAnsi="Times New Roman"/>
          <w:sz w:val="28"/>
        </w:rPr>
      </w:pPr>
    </w:p>
    <w:p w:rsidR="00036C0C" w:rsidRPr="00340F33" w:rsidRDefault="00036C0C" w:rsidP="00340F33">
      <w:pPr>
        <w:rPr>
          <w:rFonts w:ascii="Times New Roman" w:hAnsi="Times New Roman"/>
          <w:sz w:val="28"/>
        </w:rPr>
      </w:pPr>
    </w:p>
    <w:p w:rsidR="00036C0C" w:rsidRPr="00340F33" w:rsidRDefault="00036C0C" w:rsidP="00340F33">
      <w:pPr>
        <w:rPr>
          <w:rFonts w:ascii="Times New Roman" w:hAnsi="Times New Roman"/>
          <w:sz w:val="28"/>
        </w:rPr>
      </w:pPr>
    </w:p>
    <w:p w:rsidR="00036C0C" w:rsidRPr="00340F33" w:rsidRDefault="00036C0C" w:rsidP="00340F33">
      <w:pPr>
        <w:rPr>
          <w:rFonts w:ascii="Times New Roman" w:hAnsi="Times New Roman"/>
          <w:sz w:val="28"/>
        </w:rPr>
      </w:pPr>
    </w:p>
    <w:p w:rsidR="00036C0C" w:rsidRPr="00340F33" w:rsidRDefault="00036C0C" w:rsidP="00340F33">
      <w:pPr>
        <w:rPr>
          <w:rFonts w:ascii="Times New Roman" w:hAnsi="Times New Roman"/>
          <w:sz w:val="28"/>
        </w:rPr>
      </w:pPr>
    </w:p>
    <w:p w:rsidR="00036C0C" w:rsidRPr="00340F33" w:rsidRDefault="00036C0C" w:rsidP="00340F33">
      <w:pPr>
        <w:rPr>
          <w:rFonts w:ascii="Times New Roman" w:hAnsi="Times New Roman"/>
          <w:sz w:val="28"/>
        </w:rPr>
      </w:pPr>
    </w:p>
    <w:p w:rsidR="00036C0C" w:rsidRPr="00340F33" w:rsidRDefault="00036C0C" w:rsidP="00340F33">
      <w:pPr>
        <w:rPr>
          <w:rFonts w:ascii="Times New Roman" w:hAnsi="Times New Roman"/>
          <w:sz w:val="28"/>
        </w:rPr>
      </w:pPr>
    </w:p>
    <w:p w:rsidR="00036C0C" w:rsidRPr="00340F33" w:rsidRDefault="00036C0C" w:rsidP="00340F33">
      <w:pPr>
        <w:tabs>
          <w:tab w:val="left" w:pos="1800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28"/>
        </w:rPr>
        <w:tab/>
        <w:t xml:space="preserve">      </w:t>
      </w:r>
      <w:r w:rsidRPr="00340F33">
        <w:rPr>
          <w:rFonts w:ascii="Times New Roman" w:hAnsi="Times New Roman"/>
          <w:sz w:val="40"/>
        </w:rPr>
        <w:t xml:space="preserve">РАЗРАБОТКА  ВНЕКЛАССНОГО          </w:t>
      </w:r>
    </w:p>
    <w:p w:rsidR="00036C0C" w:rsidRPr="00340F33" w:rsidRDefault="00036C0C" w:rsidP="00340F33">
      <w:pPr>
        <w:spacing w:before="0" w:beforeAutospacing="0"/>
        <w:rPr>
          <w:rFonts w:ascii="Times New Roman" w:hAnsi="Times New Roman"/>
          <w:sz w:val="40"/>
        </w:rPr>
      </w:pPr>
      <w:r w:rsidRPr="00340F33">
        <w:rPr>
          <w:rFonts w:ascii="Times New Roman" w:hAnsi="Times New Roman"/>
          <w:sz w:val="40"/>
        </w:rPr>
        <w:t xml:space="preserve">       МЕРОПРИЯТИЯ ПО ШВЕЙНОМУ ДЕЛУ</w:t>
      </w:r>
    </w:p>
    <w:p w:rsidR="00036C0C" w:rsidRPr="00340F33" w:rsidRDefault="00036C0C" w:rsidP="00340F33">
      <w:pPr>
        <w:tabs>
          <w:tab w:val="left" w:pos="3135"/>
        </w:tabs>
        <w:rPr>
          <w:rFonts w:ascii="Times New Roman" w:hAnsi="Times New Roman"/>
          <w:sz w:val="40"/>
        </w:rPr>
      </w:pPr>
      <w:r w:rsidRPr="00340F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</w:t>
      </w:r>
      <w:r w:rsidRPr="00340F33">
        <w:rPr>
          <w:rFonts w:ascii="Times New Roman" w:hAnsi="Times New Roman"/>
          <w:sz w:val="40"/>
        </w:rPr>
        <w:t>«МАСТЕР</w:t>
      </w:r>
      <w:r>
        <w:rPr>
          <w:rFonts w:ascii="Times New Roman" w:hAnsi="Times New Roman"/>
          <w:sz w:val="40"/>
        </w:rPr>
        <w:t xml:space="preserve"> </w:t>
      </w:r>
      <w:r w:rsidRPr="00340F33">
        <w:rPr>
          <w:rFonts w:ascii="Times New Roman" w:hAnsi="Times New Roman"/>
          <w:sz w:val="40"/>
        </w:rPr>
        <w:t xml:space="preserve"> КЛАСС»</w:t>
      </w:r>
    </w:p>
    <w:p w:rsidR="00036C0C" w:rsidRDefault="00036C0C" w:rsidP="00340F33">
      <w:pPr>
        <w:tabs>
          <w:tab w:val="left" w:pos="3495"/>
          <w:tab w:val="left" w:pos="4005"/>
        </w:tabs>
        <w:spacing w:before="0" w:beforeAutospacing="0"/>
        <w:rPr>
          <w:rFonts w:ascii="Times New Roman" w:hAnsi="Times New Roman"/>
          <w:sz w:val="40"/>
        </w:rPr>
      </w:pPr>
      <w:r w:rsidRPr="00340F33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 xml:space="preserve">   </w:t>
      </w:r>
      <w:r w:rsidRPr="00340F33">
        <w:rPr>
          <w:rFonts w:ascii="Times New Roman" w:hAnsi="Times New Roman"/>
          <w:sz w:val="40"/>
        </w:rPr>
        <w:t>5 – 9 классы</w:t>
      </w:r>
    </w:p>
    <w:p w:rsidR="00036C0C" w:rsidRPr="00340F33" w:rsidRDefault="00036C0C" w:rsidP="00340F33">
      <w:pPr>
        <w:rPr>
          <w:rFonts w:ascii="Times New Roman" w:hAnsi="Times New Roman"/>
          <w:sz w:val="40"/>
        </w:rPr>
      </w:pPr>
    </w:p>
    <w:p w:rsidR="00036C0C" w:rsidRPr="00340F33" w:rsidRDefault="00036C0C" w:rsidP="00340F33">
      <w:pPr>
        <w:rPr>
          <w:rFonts w:ascii="Times New Roman" w:hAnsi="Times New Roman"/>
          <w:sz w:val="40"/>
        </w:rPr>
      </w:pPr>
    </w:p>
    <w:p w:rsidR="00036C0C" w:rsidRPr="00340F33" w:rsidRDefault="00036C0C" w:rsidP="00340F33">
      <w:pPr>
        <w:rPr>
          <w:rFonts w:ascii="Times New Roman" w:hAnsi="Times New Roman"/>
          <w:sz w:val="40"/>
        </w:rPr>
      </w:pPr>
    </w:p>
    <w:p w:rsidR="00036C0C" w:rsidRDefault="00036C0C" w:rsidP="00A93924">
      <w:pPr>
        <w:tabs>
          <w:tab w:val="left" w:pos="6000"/>
          <w:tab w:val="left" w:pos="6165"/>
          <w:tab w:val="left" w:pos="6555"/>
          <w:tab w:val="left" w:pos="73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28"/>
        </w:rPr>
        <w:t>Составила: Краснопевцева Н.А.</w:t>
      </w:r>
    </w:p>
    <w:p w:rsidR="00036C0C" w:rsidRDefault="00036C0C" w:rsidP="00A93924">
      <w:pPr>
        <w:tabs>
          <w:tab w:val="left" w:pos="6030"/>
          <w:tab w:val="left" w:pos="655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Учитель по технологии,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категория</w:t>
      </w:r>
    </w:p>
    <w:p w:rsidR="00036C0C" w:rsidRPr="00A93924" w:rsidRDefault="00036C0C" w:rsidP="00A93924">
      <w:pPr>
        <w:rPr>
          <w:rFonts w:ascii="Times New Roman" w:hAnsi="Times New Roman"/>
          <w:sz w:val="28"/>
        </w:rPr>
      </w:pPr>
    </w:p>
    <w:p w:rsidR="00036C0C" w:rsidRPr="00A93924" w:rsidRDefault="00036C0C" w:rsidP="00A93924">
      <w:pPr>
        <w:rPr>
          <w:rFonts w:ascii="Times New Roman" w:hAnsi="Times New Roman"/>
          <w:sz w:val="28"/>
        </w:rPr>
      </w:pPr>
    </w:p>
    <w:p w:rsidR="00036C0C" w:rsidRPr="00A93924" w:rsidRDefault="00036C0C" w:rsidP="00A93924">
      <w:pPr>
        <w:rPr>
          <w:rFonts w:ascii="Times New Roman" w:hAnsi="Times New Roman"/>
          <w:sz w:val="28"/>
        </w:rPr>
      </w:pPr>
    </w:p>
    <w:p w:rsidR="00036C0C" w:rsidRPr="00A93924" w:rsidRDefault="00036C0C" w:rsidP="00A93924">
      <w:pPr>
        <w:rPr>
          <w:rFonts w:ascii="Times New Roman" w:hAnsi="Times New Roman"/>
          <w:sz w:val="28"/>
        </w:rPr>
      </w:pPr>
    </w:p>
    <w:p w:rsidR="00036C0C" w:rsidRPr="00A93924" w:rsidRDefault="00036C0C" w:rsidP="00A93924">
      <w:pPr>
        <w:rPr>
          <w:rFonts w:ascii="Times New Roman" w:hAnsi="Times New Roman"/>
          <w:sz w:val="28"/>
        </w:rPr>
      </w:pPr>
    </w:p>
    <w:p w:rsidR="00036C0C" w:rsidRPr="00A93924" w:rsidRDefault="00036C0C" w:rsidP="00A93924">
      <w:pPr>
        <w:rPr>
          <w:rFonts w:ascii="Times New Roman" w:hAnsi="Times New Roman"/>
          <w:sz w:val="28"/>
        </w:rPr>
      </w:pPr>
    </w:p>
    <w:p w:rsidR="00036C0C" w:rsidRPr="00A93924" w:rsidRDefault="00036C0C" w:rsidP="00A93924">
      <w:pPr>
        <w:tabs>
          <w:tab w:val="left" w:pos="421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</w:rPr>
          <w:t>2015 г</w:t>
        </w:r>
      </w:smartTag>
      <w:r>
        <w:rPr>
          <w:rFonts w:ascii="Times New Roman" w:hAnsi="Times New Roman"/>
          <w:sz w:val="28"/>
        </w:rPr>
        <w:t>.</w:t>
      </w:r>
    </w:p>
    <w:p w:rsidR="00036C0C" w:rsidRDefault="00036C0C" w:rsidP="00A93924">
      <w:pPr>
        <w:rPr>
          <w:rFonts w:ascii="Times New Roman" w:hAnsi="Times New Roman"/>
          <w:sz w:val="28"/>
        </w:rPr>
      </w:pPr>
      <w:r w:rsidRPr="007F1AD6">
        <w:rPr>
          <w:rFonts w:ascii="Times New Roman" w:hAnsi="Times New Roman"/>
          <w:b/>
          <w:sz w:val="28"/>
        </w:rPr>
        <w:t>Дата:</w:t>
      </w:r>
      <w:r>
        <w:rPr>
          <w:rFonts w:ascii="Times New Roman" w:hAnsi="Times New Roman"/>
          <w:sz w:val="28"/>
        </w:rPr>
        <w:t xml:space="preserve"> 04.12.15</w:t>
      </w:r>
    </w:p>
    <w:p w:rsidR="00036C0C" w:rsidRDefault="00036C0C" w:rsidP="00A93924">
      <w:pPr>
        <w:rPr>
          <w:rFonts w:ascii="Times New Roman" w:hAnsi="Times New Roman"/>
          <w:sz w:val="28"/>
        </w:rPr>
      </w:pPr>
      <w:r w:rsidRPr="007F1AD6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создать праздничное настроение, атмосферу заинтересованности и раскрепощённости.</w:t>
      </w:r>
    </w:p>
    <w:p w:rsidR="00036C0C" w:rsidRDefault="00036C0C" w:rsidP="007F1AD6">
      <w:pPr>
        <w:rPr>
          <w:rFonts w:ascii="Times New Roman" w:hAnsi="Times New Roman"/>
          <w:sz w:val="28"/>
        </w:rPr>
      </w:pPr>
      <w:r w:rsidRPr="007F1AD6"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sz w:val="28"/>
        </w:rPr>
        <w:t xml:space="preserve"> </w:t>
      </w:r>
    </w:p>
    <w:p w:rsidR="00036C0C" w:rsidRDefault="00036C0C" w:rsidP="007F1AD6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BA5ED5">
        <w:rPr>
          <w:rFonts w:ascii="Times New Roman" w:hAnsi="Times New Roman"/>
          <w:i/>
          <w:sz w:val="28"/>
        </w:rPr>
        <w:t>образовательные</w:t>
      </w:r>
    </w:p>
    <w:p w:rsidR="00036C0C" w:rsidRDefault="00036C0C" w:rsidP="00BA5ED5">
      <w:pPr>
        <w:spacing w:before="24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теоретические знания и практические навыки преобретённые на уроках швейного дела</w:t>
      </w:r>
    </w:p>
    <w:p w:rsidR="00036C0C" w:rsidRDefault="00036C0C" w:rsidP="00BA5ED5">
      <w:pPr>
        <w:rPr>
          <w:rFonts w:ascii="Times New Roman" w:hAnsi="Times New Roman"/>
          <w:i/>
          <w:sz w:val="28"/>
          <w:u w:val="single"/>
        </w:rPr>
      </w:pPr>
      <w:r w:rsidRPr="00BA5ED5">
        <w:rPr>
          <w:rFonts w:ascii="Times New Roman" w:hAnsi="Times New Roman"/>
          <w:i/>
          <w:sz w:val="28"/>
        </w:rPr>
        <w:t>коррекционно-развивающие</w:t>
      </w:r>
    </w:p>
    <w:p w:rsidR="00036C0C" w:rsidRDefault="00036C0C" w:rsidP="00BA5ED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коррекция и развитие устной речи</w:t>
      </w:r>
    </w:p>
    <w:p w:rsidR="00036C0C" w:rsidRDefault="00036C0C" w:rsidP="00BA5ED5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корригировать внимание</w:t>
      </w:r>
    </w:p>
    <w:p w:rsidR="00036C0C" w:rsidRDefault="00036C0C" w:rsidP="00BA5ED5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слухового восприятия</w:t>
      </w:r>
    </w:p>
    <w:p w:rsidR="00036C0C" w:rsidRDefault="00036C0C" w:rsidP="00BA5ED5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коррекция и развитие мелкой моторики</w:t>
      </w:r>
    </w:p>
    <w:p w:rsidR="00036C0C" w:rsidRDefault="00036C0C" w:rsidP="00BA5ED5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коррекция и развитие мыслительной деятельности</w:t>
      </w:r>
    </w:p>
    <w:p w:rsidR="00036C0C" w:rsidRDefault="00036C0C" w:rsidP="00B1745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коррекция и развитие личностных качеств </w:t>
      </w:r>
    </w:p>
    <w:p w:rsidR="00036C0C" w:rsidRDefault="00036C0C" w:rsidP="00B1745E">
      <w:pPr>
        <w:rPr>
          <w:rFonts w:ascii="Times New Roman" w:hAnsi="Times New Roman"/>
          <w:i/>
          <w:sz w:val="28"/>
        </w:rPr>
      </w:pPr>
      <w:r w:rsidRPr="00B1745E">
        <w:rPr>
          <w:rFonts w:ascii="Times New Roman" w:hAnsi="Times New Roman"/>
          <w:i/>
          <w:sz w:val="28"/>
        </w:rPr>
        <w:t>воспитательные</w:t>
      </w:r>
    </w:p>
    <w:p w:rsidR="00036C0C" w:rsidRDefault="00036C0C" w:rsidP="00B174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положительное отношение к профессионально-трудовой деятельности</w:t>
      </w:r>
    </w:p>
    <w:p w:rsidR="00036C0C" w:rsidRDefault="00036C0C" w:rsidP="00B1745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работать в команде</w:t>
      </w:r>
    </w:p>
    <w:p w:rsidR="00036C0C" w:rsidRDefault="00036C0C" w:rsidP="00B1745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ответственность</w:t>
      </w:r>
    </w:p>
    <w:p w:rsidR="00036C0C" w:rsidRDefault="00036C0C" w:rsidP="00B1745E">
      <w:pPr>
        <w:rPr>
          <w:rFonts w:ascii="Times New Roman" w:hAnsi="Times New Roman"/>
          <w:sz w:val="28"/>
        </w:rPr>
      </w:pPr>
      <w:r w:rsidRPr="00B1745E">
        <w:rPr>
          <w:rFonts w:ascii="Times New Roman" w:hAnsi="Times New Roman"/>
          <w:b/>
          <w:sz w:val="28"/>
        </w:rPr>
        <w:t>Форма проведения:</w:t>
      </w:r>
      <w:r>
        <w:rPr>
          <w:rFonts w:ascii="Times New Roman" w:hAnsi="Times New Roman"/>
          <w:b/>
          <w:sz w:val="28"/>
        </w:rPr>
        <w:t xml:space="preserve"> </w:t>
      </w:r>
      <w:r w:rsidRPr="00B1745E">
        <w:rPr>
          <w:rFonts w:ascii="Times New Roman" w:hAnsi="Times New Roman"/>
          <w:sz w:val="28"/>
        </w:rPr>
        <w:t>конкурсно-игровая</w:t>
      </w:r>
    </w:p>
    <w:p w:rsidR="00036C0C" w:rsidRDefault="00036C0C" w:rsidP="00B1745E">
      <w:pPr>
        <w:rPr>
          <w:rFonts w:ascii="Times New Roman" w:hAnsi="Times New Roman"/>
          <w:sz w:val="28"/>
        </w:rPr>
      </w:pPr>
      <w:r w:rsidRPr="00B1745E">
        <w:rPr>
          <w:rFonts w:ascii="Times New Roman" w:hAnsi="Times New Roman"/>
          <w:b/>
          <w:sz w:val="28"/>
        </w:rPr>
        <w:t>Оформление: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название праздника, выставка работ учащихся, воздушные шары и другие украшения.</w:t>
      </w:r>
    </w:p>
    <w:p w:rsidR="00036C0C" w:rsidRPr="00F067BF" w:rsidRDefault="00036C0C" w:rsidP="00F067BF">
      <w:pPr>
        <w:rPr>
          <w:rFonts w:ascii="Times New Roman" w:hAnsi="Times New Roman"/>
          <w:sz w:val="28"/>
        </w:rPr>
      </w:pPr>
    </w:p>
    <w:p w:rsidR="00036C0C" w:rsidRPr="00F067BF" w:rsidRDefault="00036C0C" w:rsidP="00F067BF">
      <w:pPr>
        <w:rPr>
          <w:rFonts w:ascii="Times New Roman" w:hAnsi="Times New Roman"/>
          <w:sz w:val="28"/>
        </w:rPr>
      </w:pPr>
    </w:p>
    <w:p w:rsidR="00036C0C" w:rsidRPr="00F067BF" w:rsidRDefault="00036C0C" w:rsidP="00F067BF">
      <w:pPr>
        <w:rPr>
          <w:rFonts w:ascii="Times New Roman" w:hAnsi="Times New Roman"/>
          <w:sz w:val="28"/>
        </w:rPr>
      </w:pPr>
    </w:p>
    <w:p w:rsidR="00036C0C" w:rsidRPr="00F067BF" w:rsidRDefault="00036C0C" w:rsidP="00F067BF">
      <w:pPr>
        <w:rPr>
          <w:rFonts w:ascii="Times New Roman" w:hAnsi="Times New Roman"/>
          <w:sz w:val="28"/>
        </w:rPr>
      </w:pPr>
    </w:p>
    <w:p w:rsidR="00036C0C" w:rsidRPr="00F067BF" w:rsidRDefault="00036C0C" w:rsidP="00F067BF">
      <w:pPr>
        <w:rPr>
          <w:rFonts w:ascii="Times New Roman" w:hAnsi="Times New Roman"/>
          <w:sz w:val="28"/>
        </w:rPr>
      </w:pPr>
    </w:p>
    <w:p w:rsidR="00036C0C" w:rsidRPr="00F067BF" w:rsidRDefault="00036C0C" w:rsidP="00F067BF">
      <w:pPr>
        <w:rPr>
          <w:rFonts w:ascii="Times New Roman" w:hAnsi="Times New Roman"/>
          <w:sz w:val="28"/>
        </w:rPr>
      </w:pPr>
    </w:p>
    <w:p w:rsidR="00036C0C" w:rsidRDefault="00036C0C" w:rsidP="00F067BF">
      <w:pPr>
        <w:tabs>
          <w:tab w:val="right" w:pos="10376"/>
        </w:tabs>
        <w:ind w:left="0"/>
        <w:rPr>
          <w:rFonts w:ascii="Times New Roman" w:hAnsi="Times New Roman"/>
          <w:sz w:val="28"/>
        </w:rPr>
      </w:pPr>
    </w:p>
    <w:p w:rsidR="00036C0C" w:rsidRPr="00F067BF" w:rsidRDefault="00036C0C" w:rsidP="00F067BF">
      <w:pPr>
        <w:rPr>
          <w:rFonts w:ascii="Times New Roman" w:hAnsi="Times New Roman"/>
          <w:sz w:val="28"/>
        </w:rPr>
      </w:pPr>
    </w:p>
    <w:p w:rsidR="00036C0C" w:rsidRDefault="00036C0C" w:rsidP="00F067BF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</w:p>
    <w:p w:rsidR="00036C0C" w:rsidRPr="00E43E28" w:rsidRDefault="00036C0C" w:rsidP="00F067BF">
      <w:pPr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E43E28">
        <w:rPr>
          <w:rFonts w:ascii="Times New Roman" w:hAnsi="Times New Roman"/>
          <w:b/>
          <w:sz w:val="28"/>
        </w:rPr>
        <w:t>Начало праздника</w:t>
      </w:r>
    </w:p>
    <w:p w:rsidR="00036C0C" w:rsidRDefault="00036C0C" w:rsidP="00F067BF">
      <w:pPr>
        <w:rPr>
          <w:rFonts w:ascii="Times New Roman" w:hAnsi="Times New Roman"/>
          <w:sz w:val="28"/>
        </w:rPr>
      </w:pPr>
      <w:r w:rsidRPr="00E43E28">
        <w:rPr>
          <w:rFonts w:ascii="Times New Roman" w:hAnsi="Times New Roman"/>
          <w:b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Добрый день! Сегодня для наших девочек звёздным часом  станет</w:t>
      </w:r>
    </w:p>
    <w:p w:rsidR="00036C0C" w:rsidRDefault="00036C0C" w:rsidP="00F067BF">
      <w:pPr>
        <w:tabs>
          <w:tab w:val="left" w:pos="216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участие в конкурсе «Мастер класс» и они будут самые счастливые, </w:t>
      </w:r>
    </w:p>
    <w:p w:rsidR="00036C0C" w:rsidRDefault="00036C0C" w:rsidP="00E43E28">
      <w:pPr>
        <w:tabs>
          <w:tab w:val="left" w:pos="216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потому что им выпал чудесный шанс  поучаствовать   в нашем </w:t>
      </w:r>
    </w:p>
    <w:p w:rsidR="00036C0C" w:rsidRDefault="00036C0C" w:rsidP="00E43E28">
      <w:pPr>
        <w:tabs>
          <w:tab w:val="left" w:pos="216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конкурсе и попасть в волшебный мир мастерства.</w:t>
      </w:r>
    </w:p>
    <w:p w:rsidR="00036C0C" w:rsidRDefault="00036C0C" w:rsidP="00E43E28">
      <w:pPr>
        <w:tabs>
          <w:tab w:val="left" w:pos="216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Пожелаем им успеха! А зрителям радости и весёлого настроения!</w:t>
      </w:r>
    </w:p>
    <w:p w:rsidR="00036C0C" w:rsidRDefault="00036C0C" w:rsidP="00E43E28">
      <w:pPr>
        <w:rPr>
          <w:rFonts w:ascii="Times New Roman" w:hAnsi="Times New Roman"/>
          <w:sz w:val="28"/>
        </w:rPr>
      </w:pPr>
      <w:r w:rsidRPr="00E43E28">
        <w:rPr>
          <w:rFonts w:ascii="Times New Roman" w:hAnsi="Times New Roman"/>
          <w:b/>
          <w:sz w:val="28"/>
        </w:rPr>
        <w:t>Ведущий к зрителям:</w:t>
      </w:r>
      <w:r>
        <w:rPr>
          <w:rFonts w:ascii="Times New Roman" w:hAnsi="Times New Roman"/>
          <w:b/>
          <w:sz w:val="28"/>
        </w:rPr>
        <w:t xml:space="preserve"> </w:t>
      </w:r>
    </w:p>
    <w:p w:rsidR="00036C0C" w:rsidRDefault="00036C0C" w:rsidP="00E43E28">
      <w:pPr>
        <w:tabs>
          <w:tab w:val="left" w:pos="22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Вы ладоней для них не жалейте,</w:t>
      </w:r>
    </w:p>
    <w:p w:rsidR="00036C0C" w:rsidRDefault="00036C0C" w:rsidP="00E43E28">
      <w:pPr>
        <w:tabs>
          <w:tab w:val="left" w:pos="222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Пусть овации в зале гремят,</w:t>
      </w:r>
    </w:p>
    <w:p w:rsidR="00036C0C" w:rsidRDefault="00036C0C" w:rsidP="00E43E28">
      <w:pPr>
        <w:tabs>
          <w:tab w:val="left" w:pos="222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Вы за наших девчонок болейте</w:t>
      </w:r>
    </w:p>
    <w:p w:rsidR="00036C0C" w:rsidRDefault="00036C0C" w:rsidP="00E43E28">
      <w:pPr>
        <w:tabs>
          <w:tab w:val="left" w:pos="222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Пусть улыбки жури убедят.</w:t>
      </w:r>
    </w:p>
    <w:p w:rsidR="00036C0C" w:rsidRDefault="00036C0C" w:rsidP="00C731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к участникам конкурса:</w:t>
      </w:r>
      <w:r>
        <w:rPr>
          <w:rFonts w:ascii="Times New Roman" w:hAnsi="Times New Roman"/>
          <w:sz w:val="28"/>
        </w:rPr>
        <w:t xml:space="preserve"> </w:t>
      </w:r>
    </w:p>
    <w:p w:rsidR="00036C0C" w:rsidRDefault="00036C0C" w:rsidP="00C7313E">
      <w:pPr>
        <w:tabs>
          <w:tab w:val="left" w:pos="231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что способны вы друзья?</w:t>
      </w:r>
    </w:p>
    <w:p w:rsidR="00036C0C" w:rsidRDefault="00036C0C" w:rsidP="00C7313E">
      <w:pPr>
        <w:tabs>
          <w:tab w:val="left" w:pos="231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Модницы и умницы                (название команд)</w:t>
      </w:r>
    </w:p>
    <w:p w:rsidR="00036C0C" w:rsidRDefault="00036C0C" w:rsidP="00C7313E">
      <w:pPr>
        <w:tabs>
          <w:tab w:val="left" w:pos="231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Работали мы в цехе ведь не зря!</w:t>
      </w:r>
    </w:p>
    <w:p w:rsidR="00036C0C" w:rsidRDefault="00036C0C" w:rsidP="00C7313E">
      <w:pPr>
        <w:tabs>
          <w:tab w:val="left" w:pos="231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Мы шили вещи с вами, эскизы рисовали,</w:t>
      </w:r>
    </w:p>
    <w:p w:rsidR="00036C0C" w:rsidRDefault="00036C0C" w:rsidP="00C7313E">
      <w:pPr>
        <w:tabs>
          <w:tab w:val="left" w:pos="231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Мерочки снимали, стежочки изучали</w:t>
      </w:r>
    </w:p>
    <w:p w:rsidR="00036C0C" w:rsidRDefault="00036C0C" w:rsidP="00C7313E">
      <w:pPr>
        <w:tabs>
          <w:tab w:val="left" w:pos="231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Модели составляли</w:t>
      </w:r>
    </w:p>
    <w:p w:rsidR="00036C0C" w:rsidRDefault="00036C0C" w:rsidP="00C7313E">
      <w:pPr>
        <w:tabs>
          <w:tab w:val="left" w:pos="231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Старались не на шутку</w:t>
      </w:r>
    </w:p>
    <w:p w:rsidR="00036C0C" w:rsidRDefault="00036C0C" w:rsidP="00C7313E">
      <w:pPr>
        <w:tabs>
          <w:tab w:val="left" w:pos="231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отдых лишь минутку!</w:t>
      </w:r>
    </w:p>
    <w:p w:rsidR="00036C0C" w:rsidRDefault="00036C0C" w:rsidP="00C7313E">
      <w:pPr>
        <w:rPr>
          <w:rFonts w:ascii="Times New Roman" w:hAnsi="Times New Roman"/>
          <w:b/>
          <w:sz w:val="28"/>
        </w:rPr>
      </w:pPr>
      <w:r w:rsidRPr="00C7313E">
        <w:rPr>
          <w:rFonts w:ascii="Times New Roman" w:hAnsi="Times New Roman"/>
          <w:b/>
          <w:sz w:val="28"/>
        </w:rPr>
        <w:t>Перед конкурсом я хочу представить жури</w:t>
      </w:r>
    </w:p>
    <w:p w:rsidR="00036C0C" w:rsidRDefault="00036C0C" w:rsidP="00DB58DC">
      <w:pPr>
        <w:tabs>
          <w:tab w:val="left" w:pos="237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Везде хорошие есть люди</w:t>
      </w:r>
    </w:p>
    <w:p w:rsidR="00036C0C" w:rsidRDefault="00036C0C" w:rsidP="00DB58DC">
      <w:pPr>
        <w:tabs>
          <w:tab w:val="left" w:pos="237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Их много , что не говори</w:t>
      </w:r>
    </w:p>
    <w:p w:rsidR="00036C0C" w:rsidRDefault="00036C0C" w:rsidP="00DB58DC">
      <w:pPr>
        <w:tabs>
          <w:tab w:val="left" w:pos="237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этот раз судить вас будут</w:t>
      </w:r>
    </w:p>
    <w:p w:rsidR="00036C0C" w:rsidRDefault="00036C0C" w:rsidP="00DB58DC">
      <w:pPr>
        <w:tabs>
          <w:tab w:val="left" w:pos="237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Сверхобъективное жури!</w:t>
      </w:r>
    </w:p>
    <w:p w:rsidR="00036C0C" w:rsidRDefault="00036C0C" w:rsidP="00DB58DC">
      <w:pPr>
        <w:rPr>
          <w:rFonts w:ascii="Times New Roman" w:hAnsi="Times New Roman"/>
          <w:b/>
          <w:sz w:val="28"/>
        </w:rPr>
      </w:pPr>
      <w:r w:rsidRPr="00DB58DC">
        <w:rPr>
          <w:rFonts w:ascii="Times New Roman" w:hAnsi="Times New Roman"/>
          <w:b/>
          <w:sz w:val="28"/>
        </w:rPr>
        <w:t>Объявляется первый конкурс</w:t>
      </w:r>
    </w:p>
    <w:p w:rsidR="00036C0C" w:rsidRDefault="00036C0C" w:rsidP="00DB58DC">
      <w:pPr>
        <w:tabs>
          <w:tab w:val="left" w:pos="24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Пословицы недаром молвятся,</w:t>
      </w:r>
    </w:p>
    <w:p w:rsidR="00036C0C" w:rsidRDefault="00036C0C" w:rsidP="003E2B6A">
      <w:pPr>
        <w:tabs>
          <w:tab w:val="left" w:pos="247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Без них прожить никак нельзя</w:t>
      </w:r>
    </w:p>
    <w:p w:rsidR="00036C0C" w:rsidRDefault="00036C0C" w:rsidP="003E2B6A">
      <w:pPr>
        <w:tabs>
          <w:tab w:val="left" w:pos="247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 наша речь красна пословицей</w:t>
      </w:r>
    </w:p>
    <w:p w:rsidR="00036C0C" w:rsidRDefault="00036C0C" w:rsidP="00366082">
      <w:pPr>
        <w:tabs>
          <w:tab w:val="left" w:pos="247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Давайте вспомним их друзья.</w:t>
      </w:r>
    </w:p>
    <w:p w:rsidR="00036C0C" w:rsidRDefault="00036C0C" w:rsidP="003660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 первый конкурс называется «</w:t>
      </w:r>
      <w:r w:rsidRPr="0029009B">
        <w:rPr>
          <w:rFonts w:ascii="Times New Roman" w:hAnsi="Times New Roman"/>
          <w:b/>
          <w:sz w:val="28"/>
        </w:rPr>
        <w:t>Собери пословицы</w:t>
      </w:r>
      <w:r w:rsidRPr="00366082">
        <w:rPr>
          <w:rFonts w:ascii="Times New Roman" w:hAnsi="Times New Roman"/>
          <w:i/>
          <w:sz w:val="28"/>
        </w:rPr>
        <w:t>» (Участникам раздаются пословицы на листах, которые разделены на две части, с правой стороны они перепутаны. Надо найти к началу пословицы продолжение и соединить стрелочками)</w:t>
      </w:r>
      <w:r>
        <w:rPr>
          <w:rFonts w:ascii="Times New Roman" w:hAnsi="Times New Roman"/>
          <w:sz w:val="28"/>
        </w:rPr>
        <w:t>. За быстроту и правильность выполнения команда получает 5 балов.</w:t>
      </w:r>
    </w:p>
    <w:p w:rsidR="00036C0C" w:rsidRDefault="00036C0C" w:rsidP="00366082">
      <w:pPr>
        <w:rPr>
          <w:rFonts w:ascii="Times New Roman" w:hAnsi="Times New Roman"/>
          <w:sz w:val="28"/>
        </w:rPr>
      </w:pPr>
    </w:p>
    <w:p w:rsidR="00036C0C" w:rsidRDefault="00036C0C" w:rsidP="00366082">
      <w:pPr>
        <w:tabs>
          <w:tab w:val="left" w:pos="334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36C0C" w:rsidRDefault="00036C0C" w:rsidP="00366082">
      <w:pPr>
        <w:tabs>
          <w:tab w:val="left" w:pos="334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Пословицы</w:t>
      </w:r>
    </w:p>
    <w:p w:rsidR="00036C0C" w:rsidRDefault="00036C0C" w:rsidP="00AD1874">
      <w:pPr>
        <w:rPr>
          <w:rFonts w:ascii="Times New Roman" w:hAnsi="Times New Roman"/>
          <w:sz w:val="28"/>
        </w:rPr>
      </w:pPr>
    </w:p>
    <w:p w:rsidR="00036C0C" w:rsidRDefault="00036C0C" w:rsidP="00AD1874">
      <w:pPr>
        <w:tabs>
          <w:tab w:val="left" w:pos="4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 дело</w:t>
      </w:r>
      <w:r>
        <w:rPr>
          <w:rFonts w:ascii="Times New Roman" w:hAnsi="Times New Roman"/>
          <w:sz w:val="28"/>
        </w:rPr>
        <w:tab/>
        <w:t>а руки</w:t>
      </w:r>
    </w:p>
    <w:p w:rsidR="00036C0C" w:rsidRDefault="00036C0C" w:rsidP="00AD1874">
      <w:pPr>
        <w:tabs>
          <w:tab w:val="left" w:pos="4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игла шьёт</w:t>
      </w:r>
      <w:r>
        <w:rPr>
          <w:rFonts w:ascii="Times New Roman" w:hAnsi="Times New Roman"/>
          <w:sz w:val="28"/>
        </w:rPr>
        <w:tab/>
        <w:t>тому без дела не сидится</w:t>
      </w:r>
    </w:p>
    <w:p w:rsidR="00036C0C" w:rsidRDefault="00036C0C" w:rsidP="00AD1874">
      <w:pPr>
        <w:tabs>
          <w:tab w:val="left" w:pos="478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Кто любит трудиться</w:t>
      </w:r>
      <w:r>
        <w:rPr>
          <w:rFonts w:ascii="Times New Roman" w:hAnsi="Times New Roman"/>
          <w:sz w:val="28"/>
        </w:rPr>
        <w:tab/>
        <w:t>мастером будешь</w:t>
      </w:r>
    </w:p>
    <w:p w:rsidR="00036C0C" w:rsidRDefault="00036C0C" w:rsidP="00AD1874">
      <w:pPr>
        <w:tabs>
          <w:tab w:val="left" w:pos="4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терпенье</w:t>
      </w:r>
      <w:r>
        <w:rPr>
          <w:rFonts w:ascii="Times New Roman" w:hAnsi="Times New Roman"/>
          <w:sz w:val="28"/>
        </w:rPr>
        <w:tab/>
        <w:t>все работы легки</w:t>
      </w:r>
    </w:p>
    <w:p w:rsidR="00036C0C" w:rsidRDefault="00036C0C" w:rsidP="00AD1874">
      <w:pPr>
        <w:tabs>
          <w:tab w:val="left" w:pos="4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Всякая работа</w:t>
      </w:r>
      <w:r>
        <w:rPr>
          <w:rFonts w:ascii="Times New Roman" w:hAnsi="Times New Roman"/>
          <w:sz w:val="28"/>
        </w:rPr>
        <w:tab/>
        <w:t>будет и уменье</w:t>
      </w:r>
    </w:p>
    <w:p w:rsidR="00036C0C" w:rsidRDefault="00036C0C" w:rsidP="00AD1874">
      <w:pPr>
        <w:tabs>
          <w:tab w:val="left" w:pos="4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умелой руки</w:t>
      </w:r>
      <w:r>
        <w:rPr>
          <w:rFonts w:ascii="Times New Roman" w:hAnsi="Times New Roman"/>
          <w:sz w:val="28"/>
        </w:rPr>
        <w:tab/>
        <w:t>мастера хвалит</w:t>
      </w:r>
    </w:p>
    <w:p w:rsidR="00036C0C" w:rsidRDefault="00036C0C" w:rsidP="00063429">
      <w:pPr>
        <w:tabs>
          <w:tab w:val="left" w:pos="4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Криво скроил, криво сшил</w:t>
      </w:r>
      <w:r>
        <w:rPr>
          <w:rFonts w:ascii="Times New Roman" w:hAnsi="Times New Roman"/>
          <w:sz w:val="28"/>
        </w:rPr>
        <w:tab/>
        <w:t>да руки кривые</w:t>
      </w:r>
    </w:p>
    <w:p w:rsidR="00036C0C" w:rsidRDefault="00036C0C" w:rsidP="00063429">
      <w:pPr>
        <w:tabs>
          <w:tab w:val="left" w:pos="4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Ножницы прямые </w:t>
      </w:r>
      <w:r>
        <w:rPr>
          <w:rFonts w:ascii="Times New Roman" w:hAnsi="Times New Roman"/>
          <w:sz w:val="28"/>
        </w:rPr>
        <w:tab/>
        <w:t>криво и носи</w:t>
      </w:r>
    </w:p>
    <w:p w:rsidR="00036C0C" w:rsidRDefault="00036C0C" w:rsidP="00063429">
      <w:pPr>
        <w:rPr>
          <w:rFonts w:ascii="Times New Roman" w:hAnsi="Times New Roman"/>
          <w:sz w:val="28"/>
        </w:rPr>
      </w:pPr>
    </w:p>
    <w:p w:rsidR="00036C0C" w:rsidRDefault="00036C0C" w:rsidP="000634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Команды выполняют задания</w:t>
      </w:r>
    </w:p>
    <w:p w:rsidR="00036C0C" w:rsidRDefault="00036C0C" w:rsidP="000634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зрителям загадывает загадки</w:t>
      </w:r>
    </w:p>
    <w:p w:rsidR="00036C0C" w:rsidRDefault="00036C0C" w:rsidP="000634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тётушка – игла строчку ровную вела</w:t>
      </w:r>
    </w:p>
    <w:p w:rsidR="00036C0C" w:rsidRDefault="00036C0C" w:rsidP="00063429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Строчка за строчкой, строчка за строчкой</w:t>
      </w:r>
    </w:p>
    <w:p w:rsidR="00036C0C" w:rsidRDefault="00036C0C" w:rsidP="00063429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Будет платье нашей дочке. </w:t>
      </w:r>
      <w:r w:rsidRPr="00063429">
        <w:rPr>
          <w:rFonts w:ascii="Times New Roman" w:hAnsi="Times New Roman"/>
          <w:i/>
          <w:sz w:val="28"/>
        </w:rPr>
        <w:t>(Швейная машинка)</w:t>
      </w:r>
    </w:p>
    <w:p w:rsidR="00036C0C" w:rsidRDefault="00036C0C" w:rsidP="00063429">
      <w:pPr>
        <w:tabs>
          <w:tab w:val="left" w:pos="283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*****</w:t>
      </w:r>
    </w:p>
    <w:p w:rsidR="00036C0C" w:rsidRDefault="00036C0C" w:rsidP="00063429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 назад, то вперёд ходит, бродит пароход,</w:t>
      </w:r>
    </w:p>
    <w:p w:rsidR="00036C0C" w:rsidRDefault="00036C0C" w:rsidP="00063429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Остановишь горе! Продырявит море! </w:t>
      </w:r>
      <w:r w:rsidRPr="00063429">
        <w:rPr>
          <w:rFonts w:ascii="Times New Roman" w:hAnsi="Times New Roman"/>
          <w:i/>
          <w:sz w:val="28"/>
        </w:rPr>
        <w:t>(Утюг)</w:t>
      </w:r>
    </w:p>
    <w:p w:rsidR="00036C0C" w:rsidRDefault="00036C0C" w:rsidP="00063429">
      <w:pPr>
        <w:tabs>
          <w:tab w:val="left" w:pos="292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*****</w:t>
      </w:r>
    </w:p>
    <w:p w:rsidR="00036C0C" w:rsidRDefault="00036C0C" w:rsidP="00F82F1F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одноногая старуха</w:t>
      </w:r>
    </w:p>
    <w:p w:rsidR="00036C0C" w:rsidRDefault="00036C0C" w:rsidP="00F82F1F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прыгаю по полотну</w:t>
      </w:r>
    </w:p>
    <w:p w:rsidR="00036C0C" w:rsidRDefault="00036C0C" w:rsidP="00F82F1F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нитку длинную из уха,</w:t>
      </w:r>
    </w:p>
    <w:p w:rsidR="00036C0C" w:rsidRDefault="00036C0C" w:rsidP="00F82F1F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паутину я тяну. </w:t>
      </w:r>
      <w:r w:rsidRPr="00F82F1F">
        <w:rPr>
          <w:rFonts w:ascii="Times New Roman" w:hAnsi="Times New Roman"/>
          <w:i/>
          <w:sz w:val="28"/>
        </w:rPr>
        <w:t>(Нитка с иглой)</w:t>
      </w:r>
    </w:p>
    <w:p w:rsidR="00036C0C" w:rsidRDefault="00036C0C" w:rsidP="00F82F1F">
      <w:pPr>
        <w:tabs>
          <w:tab w:val="left" w:pos="319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F82F1F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Маленькая головка на пальце сидит</w:t>
      </w:r>
    </w:p>
    <w:p w:rsidR="00036C0C" w:rsidRDefault="00036C0C" w:rsidP="00F82F1F">
      <w:pPr>
        <w:spacing w:before="0" w:beforeAutospacing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Десятками глаз во все стороны глядит. </w:t>
      </w:r>
      <w:r w:rsidRPr="00F82F1F">
        <w:rPr>
          <w:rFonts w:ascii="Times New Roman" w:hAnsi="Times New Roman"/>
          <w:i/>
          <w:sz w:val="28"/>
        </w:rPr>
        <w:t>(Напёрсток)</w:t>
      </w:r>
    </w:p>
    <w:p w:rsidR="00036C0C" w:rsidRDefault="00036C0C" w:rsidP="00F82F1F">
      <w:pPr>
        <w:tabs>
          <w:tab w:val="left" w:pos="3210"/>
          <w:tab w:val="left" w:pos="331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F82F1F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Две сестрицы, одно сердце. </w:t>
      </w:r>
      <w:r w:rsidRPr="002A4BAF">
        <w:rPr>
          <w:rFonts w:ascii="Times New Roman" w:hAnsi="Times New Roman"/>
          <w:i/>
          <w:sz w:val="28"/>
        </w:rPr>
        <w:t>(Ножницы)</w:t>
      </w:r>
      <w:r>
        <w:rPr>
          <w:rFonts w:ascii="Times New Roman" w:hAnsi="Times New Roman"/>
          <w:sz w:val="28"/>
        </w:rPr>
        <w:t xml:space="preserve">  </w:t>
      </w:r>
    </w:p>
    <w:p w:rsidR="00036C0C" w:rsidRDefault="00036C0C" w:rsidP="002A4BAF">
      <w:pPr>
        <w:tabs>
          <w:tab w:val="left" w:pos="3150"/>
          <w:tab w:val="left" w:pos="330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*****</w:t>
      </w:r>
    </w:p>
    <w:p w:rsidR="00036C0C" w:rsidRDefault="00036C0C" w:rsidP="002A4BAF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Барыня – княгиня весь мир нарядила,</w:t>
      </w:r>
    </w:p>
    <w:p w:rsidR="00036C0C" w:rsidRDefault="00036C0C" w:rsidP="002A4BAF">
      <w:pPr>
        <w:spacing w:before="0" w:beforeAutospacing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А сама нагая ходила. </w:t>
      </w:r>
      <w:r w:rsidRPr="002A4BAF">
        <w:rPr>
          <w:rFonts w:ascii="Times New Roman" w:hAnsi="Times New Roman"/>
          <w:i/>
          <w:sz w:val="28"/>
        </w:rPr>
        <w:t>(Игла)</w:t>
      </w:r>
    </w:p>
    <w:p w:rsidR="00036C0C" w:rsidRDefault="00036C0C" w:rsidP="002A4BAF">
      <w:pPr>
        <w:tabs>
          <w:tab w:val="left" w:pos="3180"/>
          <w:tab w:val="left" w:pos="333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*****</w:t>
      </w:r>
    </w:p>
    <w:p w:rsidR="00036C0C" w:rsidRDefault="00036C0C" w:rsidP="002A4BAF">
      <w:pPr>
        <w:rPr>
          <w:rFonts w:ascii="Times New Roman" w:hAnsi="Times New Roman"/>
          <w:sz w:val="28"/>
        </w:rPr>
      </w:pPr>
    </w:p>
    <w:p w:rsidR="00036C0C" w:rsidRDefault="00036C0C" w:rsidP="002A4B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Две стройные сестрицы в руках у мастерицы</w:t>
      </w:r>
    </w:p>
    <w:p w:rsidR="00036C0C" w:rsidRDefault="00036C0C" w:rsidP="002A4BAF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Весь день ныряли в петельки…</w:t>
      </w:r>
    </w:p>
    <w:p w:rsidR="00036C0C" w:rsidRDefault="00036C0C" w:rsidP="002A4BAF">
      <w:pPr>
        <w:spacing w:before="0" w:beforeAutospacing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И вот он – шарф для Петеньки. </w:t>
      </w:r>
      <w:r w:rsidRPr="002A4BAF">
        <w:rPr>
          <w:rFonts w:ascii="Times New Roman" w:hAnsi="Times New Roman"/>
          <w:i/>
          <w:sz w:val="28"/>
        </w:rPr>
        <w:t>(Спицы)</w:t>
      </w:r>
    </w:p>
    <w:p w:rsidR="00036C0C" w:rsidRDefault="00036C0C" w:rsidP="002A4BAF">
      <w:pPr>
        <w:tabs>
          <w:tab w:val="left" w:pos="337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2A4BAF">
      <w:pPr>
        <w:spacing w:before="0" w:beforeAutospacing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Из земли вырастает, весь мир одевает. </w:t>
      </w:r>
      <w:r w:rsidRPr="002A4BAF">
        <w:rPr>
          <w:rFonts w:ascii="Times New Roman" w:hAnsi="Times New Roman"/>
          <w:i/>
          <w:sz w:val="28"/>
        </w:rPr>
        <w:t>(Лён)</w:t>
      </w:r>
    </w:p>
    <w:p w:rsidR="00036C0C" w:rsidRDefault="00036C0C" w:rsidP="002A4BAF">
      <w:pPr>
        <w:tabs>
          <w:tab w:val="left" w:pos="345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2A4BAF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конька горбунка деревянные бока. </w:t>
      </w:r>
      <w:r w:rsidRPr="00144252">
        <w:rPr>
          <w:rFonts w:ascii="Times New Roman" w:hAnsi="Times New Roman"/>
          <w:i/>
          <w:sz w:val="28"/>
        </w:rPr>
        <w:t>(Рубанок)</w:t>
      </w:r>
    </w:p>
    <w:p w:rsidR="00036C0C" w:rsidRDefault="00036C0C" w:rsidP="00144252">
      <w:pPr>
        <w:tabs>
          <w:tab w:val="left" w:pos="352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14425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Доску грызла не кусала, </w:t>
      </w:r>
    </w:p>
    <w:p w:rsidR="00036C0C" w:rsidRDefault="00036C0C" w:rsidP="0014425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Напал крошек набросала,</w:t>
      </w:r>
    </w:p>
    <w:p w:rsidR="00036C0C" w:rsidRDefault="00036C0C" w:rsidP="0014425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не съела не куска:</w:t>
      </w:r>
    </w:p>
    <w:p w:rsidR="00036C0C" w:rsidRDefault="00036C0C" w:rsidP="00144252">
      <w:pPr>
        <w:spacing w:before="0" w:beforeAutospacing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Знать не вкусная была. </w:t>
      </w:r>
      <w:r w:rsidRPr="00144252">
        <w:rPr>
          <w:rFonts w:ascii="Times New Roman" w:hAnsi="Times New Roman"/>
          <w:i/>
          <w:sz w:val="28"/>
        </w:rPr>
        <w:t>(Пила)</w:t>
      </w:r>
    </w:p>
    <w:p w:rsidR="00036C0C" w:rsidRDefault="00036C0C" w:rsidP="00144252">
      <w:pPr>
        <w:tabs>
          <w:tab w:val="left" w:pos="352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14425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Везде суёт свой нос витой, дыру проткнёт в стене</w:t>
      </w:r>
    </w:p>
    <w:p w:rsidR="00036C0C" w:rsidRDefault="00036C0C" w:rsidP="0029009B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бы узнать, а что на той обратной стороне. </w:t>
      </w:r>
      <w:r w:rsidRPr="0029009B">
        <w:rPr>
          <w:rFonts w:ascii="Times New Roman" w:hAnsi="Times New Roman"/>
          <w:i/>
          <w:sz w:val="28"/>
        </w:rPr>
        <w:t>(Сверло)</w:t>
      </w:r>
    </w:p>
    <w:p w:rsidR="00036C0C" w:rsidRDefault="00036C0C" w:rsidP="0029009B">
      <w:pPr>
        <w:tabs>
          <w:tab w:val="left" w:pos="354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29009B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Гостя примут от души:</w:t>
      </w:r>
    </w:p>
    <w:p w:rsidR="00036C0C" w:rsidRDefault="00036C0C" w:rsidP="0029009B">
      <w:pPr>
        <w:spacing w:before="0" w:beforeAutospacing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Так обнимут не дыши. </w:t>
      </w:r>
      <w:r w:rsidRPr="0029009B">
        <w:rPr>
          <w:rFonts w:ascii="Times New Roman" w:hAnsi="Times New Roman"/>
          <w:i/>
          <w:sz w:val="28"/>
        </w:rPr>
        <w:t>(Тиски)</w:t>
      </w:r>
    </w:p>
    <w:p w:rsidR="00036C0C" w:rsidRDefault="00036C0C" w:rsidP="0029009B">
      <w:pPr>
        <w:rPr>
          <w:rFonts w:ascii="Times New Roman" w:hAnsi="Times New Roman"/>
          <w:b/>
          <w:sz w:val="28"/>
        </w:rPr>
      </w:pPr>
    </w:p>
    <w:p w:rsidR="00036C0C" w:rsidRDefault="00036C0C" w:rsidP="0029009B">
      <w:pPr>
        <w:rPr>
          <w:rFonts w:ascii="Times New Roman" w:hAnsi="Times New Roman"/>
          <w:i/>
          <w:sz w:val="28"/>
        </w:rPr>
      </w:pPr>
      <w:r w:rsidRPr="0029009B">
        <w:rPr>
          <w:rFonts w:ascii="Times New Roman" w:hAnsi="Times New Roman"/>
          <w:b/>
          <w:sz w:val="28"/>
        </w:rPr>
        <w:t>Ведущий к участникам:</w:t>
      </w:r>
      <w:r>
        <w:rPr>
          <w:rFonts w:ascii="Times New Roman" w:hAnsi="Times New Roman"/>
          <w:sz w:val="28"/>
        </w:rPr>
        <w:t xml:space="preserve"> Следующий конкурс называется </w:t>
      </w:r>
      <w:r w:rsidRPr="0029009B">
        <w:rPr>
          <w:rFonts w:ascii="Times New Roman" w:hAnsi="Times New Roman"/>
          <w:b/>
          <w:sz w:val="28"/>
        </w:rPr>
        <w:t>«Перегонялки, обгонялки»</w:t>
      </w:r>
      <w:r>
        <w:rPr>
          <w:rFonts w:ascii="Times New Roman" w:hAnsi="Times New Roman"/>
          <w:b/>
          <w:sz w:val="28"/>
        </w:rPr>
        <w:t xml:space="preserve">  </w:t>
      </w:r>
      <w:r w:rsidRPr="0029009B">
        <w:rPr>
          <w:rFonts w:ascii="Times New Roman" w:hAnsi="Times New Roman"/>
          <w:i/>
          <w:sz w:val="28"/>
        </w:rPr>
        <w:t>(Ведущий задаёт командам вопросы. Чья команда быстрей и правильно ответит получает 1 бал)</w:t>
      </w:r>
    </w:p>
    <w:p w:rsidR="00036C0C" w:rsidRDefault="00036C0C" w:rsidP="0029009B">
      <w:pPr>
        <w:tabs>
          <w:tab w:val="left" w:pos="37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9009B">
        <w:rPr>
          <w:rFonts w:ascii="Times New Roman" w:hAnsi="Times New Roman"/>
          <w:b/>
          <w:sz w:val="28"/>
        </w:rPr>
        <w:t xml:space="preserve">      </w:t>
      </w:r>
      <w:r w:rsidRPr="0029009B">
        <w:rPr>
          <w:rFonts w:ascii="Times New Roman" w:hAnsi="Times New Roman"/>
          <w:sz w:val="28"/>
        </w:rPr>
        <w:t>Вопросы</w:t>
      </w:r>
    </w:p>
    <w:p w:rsidR="00036C0C" w:rsidRPr="00A8187B" w:rsidRDefault="00036C0C" w:rsidP="00A8187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8187B">
        <w:rPr>
          <w:rFonts w:ascii="Times New Roman" w:hAnsi="Times New Roman"/>
          <w:sz w:val="28"/>
        </w:rPr>
        <w:t xml:space="preserve">О каком шве идёт речь? Детали складывают лицевыми сторонами внутрь, срезы уравнивают, смётывают, стачивают. Швы заутюживают или разутюживают. </w:t>
      </w:r>
      <w:r w:rsidRPr="00A8187B">
        <w:rPr>
          <w:rFonts w:ascii="Times New Roman" w:hAnsi="Times New Roman"/>
          <w:i/>
          <w:sz w:val="28"/>
        </w:rPr>
        <w:t>(Стачной)</w:t>
      </w:r>
    </w:p>
    <w:p w:rsidR="00036C0C" w:rsidRDefault="00036C0C" w:rsidP="00A8187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8187B">
        <w:rPr>
          <w:rFonts w:ascii="Times New Roman" w:hAnsi="Times New Roman"/>
          <w:sz w:val="28"/>
        </w:rPr>
        <w:t xml:space="preserve">Этим швом обрабатывают </w:t>
      </w:r>
      <w:r>
        <w:rPr>
          <w:rFonts w:ascii="Times New Roman" w:hAnsi="Times New Roman"/>
          <w:sz w:val="28"/>
        </w:rPr>
        <w:t xml:space="preserve">кроя салфетки, скатерти, нижние срезы рукавов, юбок, блузок, сорочек и т. д. </w:t>
      </w:r>
      <w:r w:rsidRPr="00A8187B">
        <w:rPr>
          <w:rFonts w:ascii="Times New Roman" w:hAnsi="Times New Roman"/>
          <w:i/>
          <w:sz w:val="28"/>
        </w:rPr>
        <w:t>(Шов вподгибку)</w:t>
      </w:r>
    </w:p>
    <w:p w:rsidR="00036C0C" w:rsidRDefault="00036C0C" w:rsidP="00A8187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Этот шов применяют при обработке боковых срезов наволочки. Он соединительный, выполняется в два приёма. </w:t>
      </w:r>
      <w:r w:rsidRPr="00A8187B">
        <w:rPr>
          <w:rFonts w:ascii="Times New Roman" w:hAnsi="Times New Roman"/>
          <w:i/>
          <w:sz w:val="28"/>
        </w:rPr>
        <w:t>(Двойной)</w:t>
      </w:r>
    </w:p>
    <w:p w:rsidR="00036C0C" w:rsidRDefault="00036C0C" w:rsidP="00A8187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По какой мерке определяют размер  женского изделии?. </w:t>
      </w:r>
      <w:r w:rsidRPr="00A8187B">
        <w:rPr>
          <w:rFonts w:ascii="Times New Roman" w:hAnsi="Times New Roman"/>
          <w:i/>
          <w:sz w:val="28"/>
        </w:rPr>
        <w:t>(О.г.)</w:t>
      </w:r>
    </w:p>
    <w:p w:rsidR="00036C0C" w:rsidRDefault="00036C0C" w:rsidP="00A8187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При помощи чего измеряют фигуру человека? </w:t>
      </w:r>
      <w:r w:rsidRPr="00463A33">
        <w:rPr>
          <w:rFonts w:ascii="Times New Roman" w:hAnsi="Times New Roman"/>
          <w:i/>
          <w:sz w:val="28"/>
        </w:rPr>
        <w:t>(Сантиметровая лента)</w:t>
      </w:r>
    </w:p>
    <w:p w:rsidR="00036C0C" w:rsidRDefault="00036C0C" w:rsidP="00463A33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При помощи чего производится влажно-тепловая обработка изделий? </w:t>
      </w:r>
      <w:r w:rsidRPr="00463A33">
        <w:rPr>
          <w:rFonts w:ascii="Times New Roman" w:hAnsi="Times New Roman"/>
          <w:i/>
          <w:sz w:val="28"/>
        </w:rPr>
        <w:t>(Утюг)</w:t>
      </w:r>
    </w:p>
    <w:p w:rsidR="00036C0C" w:rsidRDefault="00036C0C" w:rsidP="00463A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Какого происхождения хлопчатобумажные и льняные ткани?    </w:t>
      </w:r>
      <w:r w:rsidRPr="00463A33">
        <w:rPr>
          <w:rFonts w:ascii="Times New Roman" w:hAnsi="Times New Roman"/>
          <w:i/>
          <w:sz w:val="28"/>
        </w:rPr>
        <w:t>(Растительного)</w:t>
      </w:r>
    </w:p>
    <w:p w:rsidR="00036C0C" w:rsidRDefault="00036C0C" w:rsidP="00463A33">
      <w:pPr>
        <w:rPr>
          <w:rFonts w:ascii="Times New Roman" w:hAnsi="Times New Roman"/>
          <w:sz w:val="28"/>
        </w:rPr>
      </w:pPr>
    </w:p>
    <w:p w:rsidR="00036C0C" w:rsidRDefault="00036C0C" w:rsidP="00463A33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Для чего нужна закрепка в начале и в конце строчки? </w:t>
      </w:r>
      <w:r w:rsidRPr="00463A33">
        <w:rPr>
          <w:rFonts w:ascii="Times New Roman" w:hAnsi="Times New Roman"/>
          <w:i/>
          <w:sz w:val="28"/>
        </w:rPr>
        <w:t>( Чтобы не распускалась)</w:t>
      </w:r>
    </w:p>
    <w:p w:rsidR="00036C0C" w:rsidRDefault="00036C0C" w:rsidP="00463A33">
      <w:pPr>
        <w:rPr>
          <w:rFonts w:ascii="Times New Roman" w:hAnsi="Times New Roman"/>
          <w:sz w:val="28"/>
        </w:rPr>
      </w:pPr>
      <w:r w:rsidRPr="00463A33">
        <w:rPr>
          <w:rFonts w:ascii="Times New Roman" w:hAnsi="Times New Roman"/>
          <w:b/>
          <w:sz w:val="28"/>
        </w:rPr>
        <w:t>Ведущий к участникам:</w:t>
      </w:r>
      <w:r>
        <w:rPr>
          <w:rFonts w:ascii="Times New Roman" w:hAnsi="Times New Roman"/>
          <w:b/>
          <w:sz w:val="28"/>
        </w:rPr>
        <w:t xml:space="preserve"> </w:t>
      </w:r>
    </w:p>
    <w:p w:rsidR="00036C0C" w:rsidRDefault="00036C0C" w:rsidP="00463A33">
      <w:pPr>
        <w:tabs>
          <w:tab w:val="left" w:pos="220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Мне по нраву ваш характер боевой</w:t>
      </w:r>
    </w:p>
    <w:p w:rsidR="00036C0C" w:rsidRDefault="00036C0C" w:rsidP="00463A33">
      <w:pPr>
        <w:tabs>
          <w:tab w:val="left" w:pos="220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Темперамент ваш весёлый заводной</w:t>
      </w:r>
    </w:p>
    <w:p w:rsidR="00036C0C" w:rsidRDefault="00036C0C" w:rsidP="00463A33">
      <w:pPr>
        <w:tabs>
          <w:tab w:val="left" w:pos="220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Ещё хочу вас испытать -</w:t>
      </w:r>
    </w:p>
    <w:p w:rsidR="00036C0C" w:rsidRDefault="00036C0C" w:rsidP="00463A33">
      <w:pPr>
        <w:tabs>
          <w:tab w:val="left" w:pos="220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Задание посложнее дать.</w:t>
      </w:r>
    </w:p>
    <w:p w:rsidR="00036C0C" w:rsidRDefault="00036C0C" w:rsidP="00463A3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Следующий конкурс называется </w:t>
      </w:r>
      <w:r w:rsidRPr="00463A33">
        <w:rPr>
          <w:rFonts w:ascii="Times New Roman" w:hAnsi="Times New Roman"/>
          <w:b/>
          <w:sz w:val="28"/>
        </w:rPr>
        <w:t>«Модельер»</w:t>
      </w:r>
      <w:r>
        <w:rPr>
          <w:rFonts w:ascii="Times New Roman" w:hAnsi="Times New Roman"/>
          <w:b/>
          <w:sz w:val="28"/>
        </w:rPr>
        <w:t xml:space="preserve"> </w:t>
      </w:r>
      <w:r w:rsidRPr="0059251E">
        <w:rPr>
          <w:rFonts w:ascii="Times New Roman" w:hAnsi="Times New Roman"/>
          <w:i/>
          <w:sz w:val="28"/>
        </w:rPr>
        <w:t>(Командам предлагается вырезать одежду для бумажной куклы и наклеить)</w:t>
      </w:r>
      <w:r>
        <w:rPr>
          <w:rFonts w:ascii="Times New Roman" w:hAnsi="Times New Roman"/>
          <w:sz w:val="28"/>
        </w:rPr>
        <w:t>. Команда, которая выполнит интереснее задание, получает 5 балов.</w:t>
      </w:r>
    </w:p>
    <w:p w:rsidR="00036C0C" w:rsidRDefault="00036C0C" w:rsidP="0059251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Команды выполняют задание.</w:t>
      </w:r>
    </w:p>
    <w:p w:rsidR="00036C0C" w:rsidRDefault="00036C0C" w:rsidP="0059251E">
      <w:pPr>
        <w:rPr>
          <w:rFonts w:ascii="Times New Roman" w:hAnsi="Times New Roman"/>
          <w:b/>
          <w:sz w:val="28"/>
        </w:rPr>
      </w:pPr>
      <w:r w:rsidRPr="0059251E">
        <w:rPr>
          <w:rFonts w:ascii="Times New Roman" w:hAnsi="Times New Roman"/>
          <w:b/>
          <w:sz w:val="28"/>
        </w:rPr>
        <w:t>Ведущий к зрителям:</w:t>
      </w:r>
    </w:p>
    <w:p w:rsidR="00036C0C" w:rsidRDefault="00036C0C" w:rsidP="0059251E">
      <w:pPr>
        <w:tabs>
          <w:tab w:val="left" w:pos="247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Разрешите мне начать «Бой скороговорок»</w:t>
      </w:r>
    </w:p>
    <w:p w:rsidR="00036C0C" w:rsidRDefault="00036C0C" w:rsidP="0059251E">
      <w:pPr>
        <w:tabs>
          <w:tab w:val="left" w:pos="247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Остальных прошу молчать.</w:t>
      </w:r>
    </w:p>
    <w:p w:rsidR="00036C0C" w:rsidRDefault="00036C0C" w:rsidP="0059251E">
      <w:pPr>
        <w:tabs>
          <w:tab w:val="left" w:pos="247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Кто три раза без ошибки</w:t>
      </w:r>
    </w:p>
    <w:p w:rsidR="00036C0C" w:rsidRDefault="00036C0C" w:rsidP="0059251E">
      <w:pPr>
        <w:tabs>
          <w:tab w:val="left" w:pos="247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Фразу вслух произнесёт</w:t>
      </w:r>
    </w:p>
    <w:p w:rsidR="00036C0C" w:rsidRDefault="00036C0C" w:rsidP="0059251E">
      <w:pPr>
        <w:tabs>
          <w:tab w:val="left" w:pos="247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Сладкий приз себе в подарок непременно принесёт.</w:t>
      </w:r>
    </w:p>
    <w:p w:rsidR="00036C0C" w:rsidRDefault="00036C0C" w:rsidP="0059251E">
      <w:pPr>
        <w:tabs>
          <w:tab w:val="left" w:pos="364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Скороговорки</w:t>
      </w:r>
    </w:p>
    <w:p w:rsidR="00036C0C" w:rsidRPr="0059251E" w:rsidRDefault="00036C0C" w:rsidP="0059251E">
      <w:pPr>
        <w:rPr>
          <w:rFonts w:ascii="Times New Roman" w:hAnsi="Times New Roman"/>
          <w:sz w:val="28"/>
        </w:rPr>
      </w:pPr>
    </w:p>
    <w:p w:rsidR="00036C0C" w:rsidRDefault="00036C0C" w:rsidP="0059251E">
      <w:pPr>
        <w:tabs>
          <w:tab w:val="left" w:pos="130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Шуре сшили сарафан</w:t>
      </w:r>
    </w:p>
    <w:p w:rsidR="00036C0C" w:rsidRDefault="00036C0C" w:rsidP="0059251E">
      <w:pPr>
        <w:tabs>
          <w:tab w:val="left" w:pos="130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-Три Катюши взяли в руки три катушки</w:t>
      </w:r>
    </w:p>
    <w:p w:rsidR="00036C0C" w:rsidRDefault="00036C0C" w:rsidP="0059251E">
      <w:pPr>
        <w:tabs>
          <w:tab w:val="left" w:pos="130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Сшила Саша Сашке шляпу</w:t>
      </w:r>
    </w:p>
    <w:p w:rsidR="00036C0C" w:rsidRDefault="00036C0C" w:rsidP="0059251E">
      <w:pPr>
        <w:tabs>
          <w:tab w:val="left" w:pos="130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Ткёт ткач ткани на платки Тане</w:t>
      </w:r>
    </w:p>
    <w:p w:rsidR="00036C0C" w:rsidRDefault="00036C0C" w:rsidP="00EA7FD7">
      <w:pPr>
        <w:tabs>
          <w:tab w:val="left" w:pos="130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Пекарь Пётр пёк пироги</w:t>
      </w:r>
    </w:p>
    <w:p w:rsidR="00036C0C" w:rsidRDefault="00036C0C" w:rsidP="00EA7FD7">
      <w:pPr>
        <w:tabs>
          <w:tab w:val="left" w:pos="130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Ведущий к участникам команд:</w:t>
      </w:r>
    </w:p>
    <w:p w:rsidR="00036C0C" w:rsidRDefault="00036C0C" w:rsidP="00EA7FD7">
      <w:pPr>
        <w:tabs>
          <w:tab w:val="left" w:pos="130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Молодцы! Отлично справились с заданием,</w:t>
      </w:r>
    </w:p>
    <w:p w:rsidR="00036C0C" w:rsidRDefault="00036C0C" w:rsidP="00EA7FD7">
      <w:pPr>
        <w:tabs>
          <w:tab w:val="left" w:pos="130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Но мешкать некогда, пора</w:t>
      </w:r>
    </w:p>
    <w:p w:rsidR="00036C0C" w:rsidRDefault="00036C0C" w:rsidP="00EA7FD7">
      <w:pPr>
        <w:tabs>
          <w:tab w:val="left" w:pos="130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Продолжается игра</w:t>
      </w:r>
    </w:p>
    <w:p w:rsidR="00036C0C" w:rsidRDefault="00036C0C" w:rsidP="00EA7FD7">
      <w:pPr>
        <w:tabs>
          <w:tab w:val="left" w:pos="1305"/>
        </w:tabs>
        <w:spacing w:before="24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Следующий конкурс </w:t>
      </w:r>
      <w:r w:rsidRPr="00EA7FD7">
        <w:rPr>
          <w:rFonts w:ascii="Times New Roman" w:hAnsi="Times New Roman"/>
          <w:b/>
          <w:sz w:val="28"/>
        </w:rPr>
        <w:t>«Русская коса»</w:t>
      </w:r>
      <w:r>
        <w:rPr>
          <w:rFonts w:ascii="Times New Roman" w:hAnsi="Times New Roman"/>
          <w:b/>
          <w:sz w:val="28"/>
        </w:rPr>
        <w:t xml:space="preserve"> </w:t>
      </w:r>
      <w:r w:rsidRPr="00DF5744">
        <w:rPr>
          <w:rFonts w:ascii="Times New Roman" w:hAnsi="Times New Roman"/>
          <w:i/>
          <w:sz w:val="28"/>
        </w:rPr>
        <w:t>(Участвуют по 2 человека из каждой  команды. Нужно из лент сплести косу, она должна быть ровномерной )</w:t>
      </w:r>
      <w:r>
        <w:rPr>
          <w:rFonts w:ascii="Times New Roman" w:hAnsi="Times New Roman"/>
          <w:sz w:val="28"/>
        </w:rPr>
        <w:t>. Команда которая быстрее справится с заданием получает 5 балов.</w:t>
      </w:r>
    </w:p>
    <w:p w:rsidR="00036C0C" w:rsidRDefault="00036C0C" w:rsidP="00DF5744">
      <w:pPr>
        <w:rPr>
          <w:rFonts w:ascii="Times New Roman" w:hAnsi="Times New Roman"/>
          <w:sz w:val="28"/>
        </w:rPr>
      </w:pPr>
    </w:p>
    <w:p w:rsidR="00036C0C" w:rsidRDefault="00036C0C" w:rsidP="00DF57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Молодцы! Занимайте свои места вкомандах. Продолжаем нашу конкурсную программу.</w:t>
      </w:r>
    </w:p>
    <w:p w:rsidR="00036C0C" w:rsidRDefault="00036C0C" w:rsidP="00854D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Звучит музыка, неожиданно в зал входят две девушки одетые непонятно во    что.</w:t>
      </w:r>
    </w:p>
    <w:p w:rsidR="00036C0C" w:rsidRDefault="00036C0C" w:rsidP="00854D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Мы тоже хотим поучаствовать в конкурсе «Мастер класс»!</w:t>
      </w:r>
    </w:p>
    <w:p w:rsidR="00036C0C" w:rsidRDefault="00036C0C" w:rsidP="00854D7A">
      <w:pPr>
        <w:rPr>
          <w:rFonts w:ascii="Times New Roman" w:hAnsi="Times New Roman"/>
          <w:sz w:val="28"/>
        </w:rPr>
      </w:pPr>
      <w:r w:rsidRPr="00854D7A">
        <w:rPr>
          <w:rFonts w:ascii="Times New Roman" w:hAnsi="Times New Roman"/>
          <w:b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- Что за странные наряды? Ни стиля, ни цвета, ни вкуса. Надо срочно выручать девочек.</w:t>
      </w:r>
    </w:p>
    <w:p w:rsidR="00036C0C" w:rsidRDefault="00036C0C" w:rsidP="00854D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Объявляется следующий конкурс «Переодевалки</w:t>
      </w:r>
      <w:r w:rsidRPr="009C1645">
        <w:rPr>
          <w:rFonts w:ascii="Times New Roman" w:hAnsi="Times New Roman"/>
          <w:i/>
          <w:sz w:val="28"/>
        </w:rPr>
        <w:t>» (Участвуют по одной участницы из каждой команды. Участникам предлагается преобразить  девочек).</w:t>
      </w:r>
      <w:r>
        <w:rPr>
          <w:rFonts w:ascii="Times New Roman" w:hAnsi="Times New Roman"/>
          <w:sz w:val="28"/>
        </w:rPr>
        <w:t xml:space="preserve">  Участницы уводят  незнакомок за кулисы переодеваться.                </w:t>
      </w:r>
    </w:p>
    <w:p w:rsidR="00036C0C" w:rsidRDefault="00036C0C" w:rsidP="00854D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приглашает четыре человека из зала, две девочки и два мальчика  для конкурса «Супер - модель». Участников делят на пары-  девочки модели, мальчики модельеры.  Модельерам предлагают нарядить  своих моделей. По аплодисментам зрителей выбирают лучшую «Супер - модель». Победившая пара получает приз.</w:t>
      </w:r>
    </w:p>
    <w:p w:rsidR="00036C0C" w:rsidRDefault="00036C0C" w:rsidP="009C164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Звучит музыка: Участницы команд выходят с незнакомками. По аплодисментам зрителей выбирают лучшую модель, которая приносит команде 5 балов.</w:t>
      </w:r>
    </w:p>
    <w:p w:rsidR="00036C0C" w:rsidRDefault="00036C0C" w:rsidP="009C164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оценивания нарядов девочек провожают к зрителям.</w:t>
      </w:r>
    </w:p>
    <w:p w:rsidR="00036C0C" w:rsidRDefault="00036C0C" w:rsidP="009C164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Мода – это вечная игра, которую по своему загадывает время. Где рождается мода не знает  никто, Даже самый прославленный модельер не смог бы сказать об этом ничего определённого.</w:t>
      </w:r>
    </w:p>
    <w:p w:rsidR="00036C0C" w:rsidRDefault="00036C0C" w:rsidP="001B78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Звучит музыка. В зал входит  « Мода».</w:t>
      </w:r>
    </w:p>
    <w:p w:rsidR="00036C0C" w:rsidRDefault="00036C0C" w:rsidP="001B78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Здравствуйте! Знаете кто я такая? Я та самая многовековая нестареющая мода. Узнала, что в вашей школе проходит конкурс «Мастер класс». Очень захотелось посмотреть на милых и очаровательных учениц. Все девушки замечательно выглядят и я хочу дать им шанс  сделать первый шаг в мир моды.  </w:t>
      </w:r>
    </w:p>
    <w:p w:rsidR="00036C0C" w:rsidRDefault="00036C0C" w:rsidP="001B78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Испытание для вас будет такое: Вам предстоит побывать в роли манекенщиц. «Мода» выбирает по два участника из команд и уходит с ними за кулисы готовиться к показу моделей.</w:t>
      </w:r>
    </w:p>
    <w:p w:rsidR="00036C0C" w:rsidRDefault="00036C0C" w:rsidP="0040776D">
      <w:pPr>
        <w:rPr>
          <w:rFonts w:ascii="Times New Roman" w:hAnsi="Times New Roman"/>
          <w:sz w:val="28"/>
        </w:rPr>
      </w:pPr>
      <w:r w:rsidRPr="0040776D">
        <w:rPr>
          <w:rFonts w:ascii="Times New Roman" w:hAnsi="Times New Roman"/>
          <w:b/>
          <w:sz w:val="28"/>
        </w:rPr>
        <w:t>Ведущий</w:t>
      </w:r>
      <w:r>
        <w:rPr>
          <w:rFonts w:ascii="Times New Roman" w:hAnsi="Times New Roman"/>
          <w:b/>
          <w:sz w:val="28"/>
        </w:rPr>
        <w:t xml:space="preserve"> к зрителям</w:t>
      </w:r>
      <w:r w:rsidRPr="0040776D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Пока девочки готовятся послушаем частушки.</w:t>
      </w:r>
    </w:p>
    <w:p w:rsidR="00036C0C" w:rsidRDefault="00036C0C" w:rsidP="0040776D">
      <w:pPr>
        <w:tabs>
          <w:tab w:val="left" w:pos="37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Частушки</w:t>
      </w:r>
    </w:p>
    <w:p w:rsidR="00036C0C" w:rsidRDefault="00036C0C" w:rsidP="0040776D">
      <w:pPr>
        <w:rPr>
          <w:rFonts w:ascii="Times New Roman" w:hAnsi="Times New Roman"/>
          <w:sz w:val="28"/>
        </w:rPr>
      </w:pPr>
    </w:p>
    <w:p w:rsidR="00036C0C" w:rsidRDefault="00036C0C" w:rsidP="004077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Начинаем петь частушки, просим не смеяться</w:t>
      </w:r>
    </w:p>
    <w:p w:rsidR="00036C0C" w:rsidRDefault="00036C0C" w:rsidP="00D5170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Тут народу очень много, можем растеряться</w:t>
      </w:r>
    </w:p>
    <w:p w:rsidR="00036C0C" w:rsidRDefault="00036C0C" w:rsidP="00D5170E">
      <w:pPr>
        <w:tabs>
          <w:tab w:val="left" w:pos="306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D5170E">
      <w:pPr>
        <w:spacing w:before="0" w:beforeAutospacing="0"/>
        <w:rPr>
          <w:rFonts w:ascii="Times New Roman" w:hAnsi="Times New Roman"/>
          <w:sz w:val="28"/>
        </w:rPr>
      </w:pPr>
    </w:p>
    <w:p w:rsidR="00036C0C" w:rsidRDefault="00036C0C" w:rsidP="00D5170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Говорил учитель свете, что ученье – то свет</w:t>
      </w:r>
    </w:p>
    <w:p w:rsidR="00036C0C" w:rsidRDefault="00036C0C" w:rsidP="00D5170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Света спать легла при свете,</w:t>
      </w:r>
    </w:p>
    <w:p w:rsidR="00036C0C" w:rsidRDefault="00036C0C" w:rsidP="00D5170E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Утром встала – знаний нет.</w:t>
      </w:r>
    </w:p>
    <w:p w:rsidR="00036C0C" w:rsidRDefault="00036C0C" w:rsidP="00655C29">
      <w:pPr>
        <w:tabs>
          <w:tab w:val="left" w:pos="319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D5170E">
      <w:pPr>
        <w:spacing w:before="0" w:beforeAutospacing="0"/>
        <w:rPr>
          <w:rFonts w:ascii="Times New Roman" w:hAnsi="Times New Roman"/>
          <w:sz w:val="28"/>
        </w:rPr>
      </w:pPr>
    </w:p>
    <w:p w:rsidR="00036C0C" w:rsidRDefault="00036C0C" w:rsidP="00655C29">
      <w:pPr>
        <w:spacing w:before="0" w:beforeAutospacing="0"/>
        <w:ind w:left="0"/>
        <w:rPr>
          <w:rFonts w:ascii="Times New Roman" w:hAnsi="Times New Roman"/>
          <w:sz w:val="28"/>
        </w:rPr>
      </w:pPr>
    </w:p>
    <w:p w:rsidR="00036C0C" w:rsidRDefault="00036C0C" w:rsidP="0038204F">
      <w:pPr>
        <w:tabs>
          <w:tab w:val="center" w:pos="5613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Наш Андрей на той недели </w:t>
      </w:r>
      <w:r>
        <w:rPr>
          <w:rFonts w:ascii="Times New Roman" w:hAnsi="Times New Roman"/>
          <w:sz w:val="28"/>
        </w:rPr>
        <w:tab/>
        <w:t xml:space="preserve">                              Если ты моя подружка,</w:t>
      </w:r>
    </w:p>
    <w:p w:rsidR="00036C0C" w:rsidRDefault="00036C0C" w:rsidP="0038204F">
      <w:pPr>
        <w:tabs>
          <w:tab w:val="left" w:pos="625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Сдал учителю тетрадь</w:t>
      </w:r>
      <w:r>
        <w:rPr>
          <w:rFonts w:ascii="Times New Roman" w:hAnsi="Times New Roman"/>
          <w:sz w:val="28"/>
        </w:rPr>
        <w:tab/>
        <w:t>Из несчастья вызволи:</w:t>
      </w:r>
    </w:p>
    <w:p w:rsidR="00036C0C" w:rsidRDefault="00036C0C" w:rsidP="0038204F">
      <w:pPr>
        <w:tabs>
          <w:tab w:val="left" w:pos="625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Тот не знает, что с ней делать</w:t>
      </w:r>
      <w:r>
        <w:rPr>
          <w:rFonts w:ascii="Times New Roman" w:hAnsi="Times New Roman"/>
          <w:sz w:val="28"/>
        </w:rPr>
        <w:tab/>
        <w:t>Подними скорее руку</w:t>
      </w:r>
    </w:p>
    <w:p w:rsidR="00036C0C" w:rsidRDefault="00036C0C" w:rsidP="0038204F">
      <w:pPr>
        <w:tabs>
          <w:tab w:val="left" w:pos="625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Чистить, мыть или стирать</w:t>
      </w:r>
      <w:r>
        <w:rPr>
          <w:rFonts w:ascii="Times New Roman" w:hAnsi="Times New Roman"/>
          <w:sz w:val="28"/>
        </w:rPr>
        <w:tab/>
        <w:t>Чтоб меня не вызвали</w:t>
      </w:r>
    </w:p>
    <w:p w:rsidR="00036C0C" w:rsidRDefault="00036C0C" w:rsidP="0038204F">
      <w:pPr>
        <w:tabs>
          <w:tab w:val="left" w:pos="1950"/>
          <w:tab w:val="left" w:pos="723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38204F">
      <w:pPr>
        <w:tabs>
          <w:tab w:val="left" w:pos="633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быстро разучили</w:t>
      </w:r>
      <w:r>
        <w:rPr>
          <w:rFonts w:ascii="Times New Roman" w:hAnsi="Times New Roman"/>
          <w:sz w:val="28"/>
        </w:rPr>
        <w:tab/>
        <w:t>Я люблю перед всем  классом</w:t>
      </w:r>
    </w:p>
    <w:p w:rsidR="00036C0C" w:rsidRDefault="00036C0C" w:rsidP="0038204F">
      <w:pPr>
        <w:tabs>
          <w:tab w:val="left" w:pos="633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Таня с Дашей новый стих</w:t>
      </w:r>
      <w:r>
        <w:rPr>
          <w:rFonts w:ascii="Times New Roman" w:hAnsi="Times New Roman"/>
          <w:sz w:val="28"/>
        </w:rPr>
        <w:tab/>
        <w:t>На уроках отвечать</w:t>
      </w:r>
    </w:p>
    <w:p w:rsidR="00036C0C" w:rsidRDefault="00036C0C" w:rsidP="0038204F">
      <w:pPr>
        <w:tabs>
          <w:tab w:val="left" w:pos="633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четыре получили </w:t>
      </w:r>
      <w:r>
        <w:rPr>
          <w:rFonts w:ascii="Times New Roman" w:hAnsi="Times New Roman"/>
          <w:sz w:val="28"/>
        </w:rPr>
        <w:tab/>
        <w:t xml:space="preserve">Этот опыт пригодится - </w:t>
      </w:r>
    </w:p>
    <w:p w:rsidR="00036C0C" w:rsidRDefault="00036C0C" w:rsidP="0038204F">
      <w:pPr>
        <w:tabs>
          <w:tab w:val="left" w:pos="633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сожаленью на двоих</w:t>
      </w:r>
      <w:r>
        <w:rPr>
          <w:rFonts w:ascii="Times New Roman" w:hAnsi="Times New Roman"/>
          <w:sz w:val="28"/>
        </w:rPr>
        <w:tab/>
        <w:t>Я хочу артисткой стать</w:t>
      </w:r>
    </w:p>
    <w:p w:rsidR="00036C0C" w:rsidRDefault="00036C0C" w:rsidP="0038204F">
      <w:pPr>
        <w:tabs>
          <w:tab w:val="left" w:pos="1980"/>
          <w:tab w:val="left" w:pos="736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38204F">
      <w:pPr>
        <w:tabs>
          <w:tab w:val="left" w:pos="640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Коля вышел отвечать,</w:t>
      </w:r>
      <w:r>
        <w:rPr>
          <w:rFonts w:ascii="Times New Roman" w:hAnsi="Times New Roman"/>
          <w:sz w:val="28"/>
        </w:rPr>
        <w:tab/>
        <w:t>На гимнастику хожу</w:t>
      </w:r>
    </w:p>
    <w:p w:rsidR="00036C0C" w:rsidRDefault="00036C0C" w:rsidP="0038204F">
      <w:pPr>
        <w:tabs>
          <w:tab w:val="left" w:pos="640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не знал с чего начать</w:t>
      </w:r>
      <w:r>
        <w:rPr>
          <w:rFonts w:ascii="Times New Roman" w:hAnsi="Times New Roman"/>
          <w:sz w:val="28"/>
        </w:rPr>
        <w:tab/>
        <w:t>Ем лишь раз в неделю.</w:t>
      </w:r>
    </w:p>
    <w:p w:rsidR="00036C0C" w:rsidRDefault="00036C0C" w:rsidP="00944C3B">
      <w:pPr>
        <w:tabs>
          <w:tab w:val="left" w:pos="640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 молчал, потом изрёк:</w:t>
      </w:r>
      <w:r>
        <w:rPr>
          <w:rFonts w:ascii="Times New Roman" w:hAnsi="Times New Roman"/>
          <w:sz w:val="28"/>
        </w:rPr>
        <w:tab/>
        <w:t>По секрету вам скажу</w:t>
      </w:r>
    </w:p>
    <w:p w:rsidR="00036C0C" w:rsidRDefault="00036C0C" w:rsidP="00944C3B">
      <w:pPr>
        <w:tabs>
          <w:tab w:val="left" w:pos="6405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«Анна Павловна звонок»</w:t>
      </w:r>
      <w:r>
        <w:rPr>
          <w:rFonts w:ascii="Times New Roman" w:hAnsi="Times New Roman"/>
          <w:sz w:val="28"/>
        </w:rPr>
        <w:tab/>
        <w:t>Стать хочу моделью</w:t>
      </w:r>
    </w:p>
    <w:p w:rsidR="00036C0C" w:rsidRDefault="00036C0C" w:rsidP="00944C3B">
      <w:pPr>
        <w:tabs>
          <w:tab w:val="left" w:pos="1980"/>
          <w:tab w:val="left" w:pos="747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*****</w:t>
      </w:r>
      <w:r>
        <w:rPr>
          <w:rFonts w:ascii="Times New Roman" w:hAnsi="Times New Roman"/>
          <w:sz w:val="28"/>
        </w:rPr>
        <w:tab/>
        <w:t>*****</w:t>
      </w:r>
    </w:p>
    <w:p w:rsidR="00036C0C" w:rsidRDefault="00036C0C" w:rsidP="00944C3B">
      <w:pPr>
        <w:tabs>
          <w:tab w:val="left" w:pos="645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Петя с музыки сбежал</w:t>
      </w:r>
      <w:r>
        <w:rPr>
          <w:rFonts w:ascii="Times New Roman" w:hAnsi="Times New Roman"/>
          <w:sz w:val="28"/>
        </w:rPr>
        <w:tab/>
        <w:t>Мы частушки вам пропели</w:t>
      </w:r>
    </w:p>
    <w:p w:rsidR="00036C0C" w:rsidRDefault="00036C0C" w:rsidP="00944C3B">
      <w:pPr>
        <w:tabs>
          <w:tab w:val="left" w:pos="645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ботанику попал</w:t>
      </w:r>
      <w:r>
        <w:rPr>
          <w:rFonts w:ascii="Times New Roman" w:hAnsi="Times New Roman"/>
          <w:sz w:val="28"/>
        </w:rPr>
        <w:tab/>
        <w:t>Думаем, что хороши</w:t>
      </w:r>
    </w:p>
    <w:p w:rsidR="00036C0C" w:rsidRDefault="00036C0C" w:rsidP="00944C3B">
      <w:pPr>
        <w:tabs>
          <w:tab w:val="left" w:pos="645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 ответ его не плох</w:t>
      </w:r>
      <w:r>
        <w:rPr>
          <w:rFonts w:ascii="Times New Roman" w:hAnsi="Times New Roman"/>
          <w:sz w:val="28"/>
        </w:rPr>
        <w:tab/>
        <w:t>Так похлопайте дружнее</w:t>
      </w:r>
    </w:p>
    <w:p w:rsidR="00036C0C" w:rsidRDefault="00036C0C" w:rsidP="00944C3B">
      <w:pPr>
        <w:tabs>
          <w:tab w:val="left" w:pos="645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До, ре, ми, фасоль, горох</w:t>
      </w:r>
      <w:r>
        <w:rPr>
          <w:rFonts w:ascii="Times New Roman" w:hAnsi="Times New Roman"/>
          <w:sz w:val="28"/>
        </w:rPr>
        <w:tab/>
        <w:t>Мы старались от души</w:t>
      </w:r>
    </w:p>
    <w:p w:rsidR="00036C0C" w:rsidRDefault="00036C0C" w:rsidP="00C93E69">
      <w:pPr>
        <w:tabs>
          <w:tab w:val="left" w:pos="198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36C0C" w:rsidRDefault="00036C0C" w:rsidP="0038204F">
      <w:pPr>
        <w:spacing w:before="0" w:beforeAutospacing="0"/>
        <w:ind w:left="0"/>
        <w:rPr>
          <w:rFonts w:ascii="Times New Roman" w:hAnsi="Times New Roman"/>
          <w:sz w:val="28"/>
        </w:rPr>
      </w:pPr>
    </w:p>
    <w:p w:rsidR="00036C0C" w:rsidRDefault="00036C0C" w:rsidP="00944C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Звучит музыка. Входят участницы команд, с ними мода.</w:t>
      </w:r>
    </w:p>
    <w:p w:rsidR="00036C0C" w:rsidRDefault="00036C0C" w:rsidP="00944C3B">
      <w:pPr>
        <w:rPr>
          <w:rFonts w:ascii="Times New Roman" w:hAnsi="Times New Roman"/>
          <w:b/>
          <w:sz w:val="28"/>
        </w:rPr>
      </w:pPr>
      <w:r w:rsidRPr="00944C3B">
        <w:rPr>
          <w:rFonts w:ascii="Times New Roman" w:hAnsi="Times New Roman"/>
          <w:b/>
          <w:sz w:val="28"/>
        </w:rPr>
        <w:t>Ведущий:</w:t>
      </w:r>
      <w:r>
        <w:rPr>
          <w:rFonts w:ascii="Times New Roman" w:hAnsi="Times New Roman"/>
          <w:b/>
          <w:sz w:val="28"/>
        </w:rPr>
        <w:t xml:space="preserve"> </w:t>
      </w:r>
    </w:p>
    <w:p w:rsidR="00036C0C" w:rsidRDefault="00036C0C" w:rsidP="00944C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Вам нравится? Зачем листать журналы? Зачем ехать далеко? Когда различные модели можно увидеть на нашем конкурсе.</w:t>
      </w:r>
    </w:p>
    <w:p w:rsidR="00036C0C" w:rsidRDefault="00036C0C" w:rsidP="00944C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сейчас участницы постараются защитить своё изделие.</w:t>
      </w:r>
    </w:p>
    <w:p w:rsidR="00036C0C" w:rsidRDefault="00036C0C" w:rsidP="00944C3B">
      <w:pPr>
        <w:rPr>
          <w:rFonts w:ascii="Times New Roman" w:hAnsi="Times New Roman"/>
          <w:b/>
          <w:sz w:val="28"/>
        </w:rPr>
      </w:pPr>
      <w:r w:rsidRPr="00944C3B">
        <w:rPr>
          <w:rFonts w:ascii="Times New Roman" w:hAnsi="Times New Roman"/>
          <w:b/>
          <w:sz w:val="28"/>
        </w:rPr>
        <w:t>Участница № 1:</w:t>
      </w:r>
    </w:p>
    <w:p w:rsidR="00036C0C" w:rsidRDefault="00036C0C" w:rsidP="00944C3B">
      <w:pPr>
        <w:rPr>
          <w:rFonts w:ascii="Times New Roman" w:hAnsi="Times New Roman"/>
          <w:sz w:val="28"/>
        </w:rPr>
      </w:pPr>
    </w:p>
    <w:p w:rsidR="00036C0C" w:rsidRDefault="00036C0C" w:rsidP="00944C3B">
      <w:pPr>
        <w:rPr>
          <w:rFonts w:ascii="Times New Roman" w:hAnsi="Times New Roman"/>
          <w:sz w:val="28"/>
        </w:rPr>
      </w:pPr>
    </w:p>
    <w:p w:rsidR="00036C0C" w:rsidRDefault="00036C0C" w:rsidP="00944C3B">
      <w:pPr>
        <w:rPr>
          <w:rFonts w:ascii="Times New Roman" w:hAnsi="Times New Roman"/>
          <w:sz w:val="28"/>
        </w:rPr>
      </w:pPr>
    </w:p>
    <w:p w:rsidR="00036C0C" w:rsidRDefault="00036C0C" w:rsidP="00944C3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Подумала, прикинула, решила</w:t>
      </w:r>
    </w:p>
    <w:p w:rsidR="00036C0C" w:rsidRDefault="00036C0C" w:rsidP="00944C3B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Чудесную юбчонку смастерила 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Мерки точно я сняла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Объёмы поделила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Длину юбочки учла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руку приложила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Чуть – чуть прищурила я глаз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получился просто класс</w:t>
      </w:r>
    </w:p>
    <w:p w:rsidR="00036C0C" w:rsidRDefault="00036C0C" w:rsidP="00655C29">
      <w:pPr>
        <w:rPr>
          <w:rFonts w:ascii="Times New Roman" w:hAnsi="Times New Roman"/>
          <w:sz w:val="28"/>
        </w:rPr>
      </w:pPr>
      <w:r w:rsidRPr="00FB64E1">
        <w:rPr>
          <w:rFonts w:ascii="Times New Roman" w:hAnsi="Times New Roman"/>
          <w:b/>
          <w:sz w:val="28"/>
        </w:rPr>
        <w:t>Участница № 2</w:t>
      </w:r>
      <w:r>
        <w:rPr>
          <w:rFonts w:ascii="Times New Roman" w:hAnsi="Times New Roman"/>
          <w:b/>
          <w:sz w:val="28"/>
        </w:rPr>
        <w:t>:</w:t>
      </w:r>
    </w:p>
    <w:p w:rsidR="00036C0C" w:rsidRDefault="00036C0C" w:rsidP="00FB6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мой разрез прошёл ассиметрично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смотрится  отлично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Крючком я кружев навязала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топик аккуратно нашивала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Мой наряд от всех отличен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удобен и практичен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Мой костюм не заменим</w:t>
      </w:r>
    </w:p>
    <w:p w:rsidR="00036C0C" w:rsidRDefault="00036C0C" w:rsidP="00FB64E1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всё лето не расстанусь с ним.</w:t>
      </w:r>
    </w:p>
    <w:p w:rsidR="00036C0C" w:rsidRDefault="00036C0C" w:rsidP="00FB64E1">
      <w:pPr>
        <w:rPr>
          <w:rFonts w:ascii="Times New Roman" w:hAnsi="Times New Roman"/>
          <w:b/>
          <w:sz w:val="28"/>
        </w:rPr>
      </w:pPr>
      <w:r w:rsidRPr="00FB64E1">
        <w:rPr>
          <w:rFonts w:ascii="Times New Roman" w:hAnsi="Times New Roman"/>
          <w:b/>
          <w:sz w:val="28"/>
        </w:rPr>
        <w:t>Участница № 3</w:t>
      </w:r>
      <w:r>
        <w:rPr>
          <w:rFonts w:ascii="Times New Roman" w:hAnsi="Times New Roman"/>
          <w:b/>
          <w:sz w:val="28"/>
        </w:rPr>
        <w:t>:</w:t>
      </w:r>
    </w:p>
    <w:p w:rsidR="00036C0C" w:rsidRDefault="00036C0C" w:rsidP="00FB64E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я вот юбочку строгую сшила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Буду в школу в ней ходить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девчонок  всех дразнить.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Ведь сидит на мне она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игрушка! Это да!</w:t>
      </w:r>
    </w:p>
    <w:p w:rsidR="00036C0C" w:rsidRDefault="00036C0C" w:rsidP="007B7872">
      <w:pPr>
        <w:rPr>
          <w:rFonts w:ascii="Times New Roman" w:hAnsi="Times New Roman"/>
          <w:sz w:val="28"/>
        </w:rPr>
      </w:pPr>
      <w:r w:rsidRPr="007B7872">
        <w:rPr>
          <w:rFonts w:ascii="Times New Roman" w:hAnsi="Times New Roman"/>
          <w:b/>
          <w:sz w:val="28"/>
        </w:rPr>
        <w:t>Участница № 4: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Джинсовая ткань, модная всегда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школе сарафан смастерила я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Пуговки красивые разрез для движенья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Сверху кармашек, удобен всегда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Такая вещь мне очень нужна.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Крепка, удобна и проста</w:t>
      </w:r>
    </w:p>
    <w:p w:rsidR="00036C0C" w:rsidRDefault="00036C0C" w:rsidP="007B7872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ней смотрюсь я элегантно, это да.</w:t>
      </w:r>
    </w:p>
    <w:p w:rsidR="00036C0C" w:rsidRPr="00655C29" w:rsidRDefault="00036C0C" w:rsidP="00655C2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 участницы вместе</w:t>
      </w:r>
      <w:r w:rsidRPr="00086307">
        <w:rPr>
          <w:rFonts w:ascii="Times New Roman" w:hAnsi="Times New Roman"/>
          <w:b/>
          <w:sz w:val="28"/>
        </w:rPr>
        <w:t>:</w:t>
      </w:r>
    </w:p>
    <w:p w:rsidR="00036C0C" w:rsidRDefault="00036C0C" w:rsidP="000863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Шили весело и дружно!</w:t>
      </w:r>
    </w:p>
    <w:p w:rsidR="00036C0C" w:rsidRDefault="00036C0C" w:rsidP="00086307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Приготовили, что нужно!</w:t>
      </w:r>
    </w:p>
    <w:p w:rsidR="00036C0C" w:rsidRDefault="00036C0C" w:rsidP="00086307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Ткань, иголки, мел, лекало!</w:t>
      </w:r>
    </w:p>
    <w:p w:rsidR="00036C0C" w:rsidRDefault="00036C0C" w:rsidP="00086307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Всё, что в коробе лежало</w:t>
      </w:r>
    </w:p>
    <w:p w:rsidR="00036C0C" w:rsidRDefault="00036C0C" w:rsidP="00086307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иначе ведь нельзя</w:t>
      </w:r>
    </w:p>
    <w:p w:rsidR="00036C0C" w:rsidRDefault="00036C0C" w:rsidP="00086307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Учимся на «Валентино» мы друзья!</w:t>
      </w:r>
    </w:p>
    <w:p w:rsidR="00036C0C" w:rsidRDefault="00036C0C" w:rsidP="00086307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старались все для вас!</w:t>
      </w:r>
    </w:p>
    <w:p w:rsidR="00036C0C" w:rsidRDefault="00036C0C" w:rsidP="00086307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Получился «Мастер класс»!</w:t>
      </w:r>
    </w:p>
    <w:p w:rsidR="00036C0C" w:rsidRDefault="00036C0C" w:rsidP="00086307">
      <w:pPr>
        <w:rPr>
          <w:rFonts w:ascii="Times New Roman" w:hAnsi="Times New Roman"/>
          <w:sz w:val="28"/>
        </w:rPr>
      </w:pPr>
      <w:r w:rsidRPr="00086307">
        <w:rPr>
          <w:rFonts w:ascii="Times New Roman" w:hAnsi="Times New Roman"/>
          <w:b/>
          <w:sz w:val="28"/>
        </w:rPr>
        <w:t>Ведущий:</w:t>
      </w:r>
      <w:r>
        <w:rPr>
          <w:rFonts w:ascii="Times New Roman" w:hAnsi="Times New Roman"/>
          <w:sz w:val="28"/>
        </w:rPr>
        <w:t xml:space="preserve"> </w:t>
      </w:r>
    </w:p>
    <w:p w:rsidR="00036C0C" w:rsidRDefault="00036C0C" w:rsidP="00435857">
      <w:pPr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сейчас пришло время узнать, чья команда была лучшей.</w:t>
      </w:r>
    </w:p>
    <w:p w:rsidR="00036C0C" w:rsidRDefault="00036C0C" w:rsidP="00435857">
      <w:pPr>
        <w:rPr>
          <w:rFonts w:ascii="Times New Roman" w:hAnsi="Times New Roman"/>
          <w:sz w:val="28"/>
        </w:rPr>
      </w:pPr>
      <w:r w:rsidRPr="00435857">
        <w:rPr>
          <w:rFonts w:ascii="Times New Roman" w:hAnsi="Times New Roman"/>
          <w:b/>
          <w:sz w:val="28"/>
        </w:rPr>
        <w:t>Жури 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Объявление итогов. Награждение команд призами.</w:t>
      </w:r>
    </w:p>
    <w:p w:rsidR="00036C0C" w:rsidRDefault="00036C0C" w:rsidP="00435857">
      <w:pPr>
        <w:spacing w:before="0" w:beforeAutospacing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435857">
        <w:rPr>
          <w:rFonts w:ascii="Times New Roman" w:hAnsi="Times New Roman"/>
          <w:b/>
          <w:sz w:val="28"/>
        </w:rPr>
        <w:t>Ведущий: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Закончился конкурс, закончилась встреча.</w:t>
      </w:r>
    </w:p>
    <w:p w:rsidR="00036C0C" w:rsidRDefault="00036C0C" w:rsidP="00435857">
      <w:pPr>
        <w:tabs>
          <w:tab w:val="left" w:pos="225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Настал расставания час</w:t>
      </w:r>
    </w:p>
    <w:p w:rsidR="00036C0C" w:rsidRDefault="00036C0C" w:rsidP="00435857">
      <w:pPr>
        <w:tabs>
          <w:tab w:val="left" w:pos="225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Мы все чуть-чуть устали, но нас согревали</w:t>
      </w:r>
    </w:p>
    <w:p w:rsidR="00036C0C" w:rsidRDefault="00036C0C" w:rsidP="00435857">
      <w:pPr>
        <w:tabs>
          <w:tab w:val="left" w:pos="225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Улыбки и блеск ваших глаз.</w:t>
      </w:r>
    </w:p>
    <w:p w:rsidR="00036C0C" w:rsidRPr="00435857" w:rsidRDefault="00036C0C" w:rsidP="00435857">
      <w:pPr>
        <w:tabs>
          <w:tab w:val="left" w:pos="2250"/>
        </w:tabs>
        <w:spacing w:before="0" w:before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До свидания друзья, до новых встречь!</w:t>
      </w:r>
    </w:p>
    <w:sectPr w:rsidR="00036C0C" w:rsidRPr="00435857" w:rsidSect="001E79A7">
      <w:pgSz w:w="11906" w:h="16838"/>
      <w:pgMar w:top="1134" w:right="510" w:bottom="323" w:left="510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0C" w:rsidRDefault="00036C0C" w:rsidP="00B1745E">
      <w:pPr>
        <w:spacing w:before="0"/>
      </w:pPr>
      <w:r>
        <w:separator/>
      </w:r>
    </w:p>
  </w:endnote>
  <w:endnote w:type="continuationSeparator" w:id="0">
    <w:p w:rsidR="00036C0C" w:rsidRDefault="00036C0C" w:rsidP="00B174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0C" w:rsidRDefault="00036C0C" w:rsidP="00B1745E">
      <w:pPr>
        <w:spacing w:before="0"/>
      </w:pPr>
      <w:r>
        <w:separator/>
      </w:r>
    </w:p>
  </w:footnote>
  <w:footnote w:type="continuationSeparator" w:id="0">
    <w:p w:rsidR="00036C0C" w:rsidRDefault="00036C0C" w:rsidP="00B1745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6D3B"/>
    <w:multiLevelType w:val="hybridMultilevel"/>
    <w:tmpl w:val="8E1E88B4"/>
    <w:lvl w:ilvl="0" w:tplc="CA5480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6C7551"/>
    <w:multiLevelType w:val="hybridMultilevel"/>
    <w:tmpl w:val="29C61B8A"/>
    <w:lvl w:ilvl="0" w:tplc="AAB8FC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F33"/>
    <w:rsid w:val="00036C0C"/>
    <w:rsid w:val="00063429"/>
    <w:rsid w:val="00086307"/>
    <w:rsid w:val="00137267"/>
    <w:rsid w:val="00144252"/>
    <w:rsid w:val="00167837"/>
    <w:rsid w:val="001B78A1"/>
    <w:rsid w:val="001E79A7"/>
    <w:rsid w:val="0029009B"/>
    <w:rsid w:val="002A4BAF"/>
    <w:rsid w:val="00340F33"/>
    <w:rsid w:val="00366082"/>
    <w:rsid w:val="0038204F"/>
    <w:rsid w:val="003A480F"/>
    <w:rsid w:val="003E2B6A"/>
    <w:rsid w:val="003F2ED4"/>
    <w:rsid w:val="0040776D"/>
    <w:rsid w:val="00435857"/>
    <w:rsid w:val="00462E5F"/>
    <w:rsid w:val="00463A33"/>
    <w:rsid w:val="004B031C"/>
    <w:rsid w:val="004C69BD"/>
    <w:rsid w:val="00501F6A"/>
    <w:rsid w:val="00552286"/>
    <w:rsid w:val="00567359"/>
    <w:rsid w:val="0059251E"/>
    <w:rsid w:val="00647453"/>
    <w:rsid w:val="00655C29"/>
    <w:rsid w:val="00746AB4"/>
    <w:rsid w:val="007B7872"/>
    <w:rsid w:val="007D7640"/>
    <w:rsid w:val="007F1AD6"/>
    <w:rsid w:val="00854D7A"/>
    <w:rsid w:val="00944C3B"/>
    <w:rsid w:val="009C1645"/>
    <w:rsid w:val="009E6D8B"/>
    <w:rsid w:val="00A8187B"/>
    <w:rsid w:val="00A93924"/>
    <w:rsid w:val="00AD1874"/>
    <w:rsid w:val="00B0122D"/>
    <w:rsid w:val="00B1745E"/>
    <w:rsid w:val="00B5136F"/>
    <w:rsid w:val="00BA5ED5"/>
    <w:rsid w:val="00BC5FF8"/>
    <w:rsid w:val="00C340EC"/>
    <w:rsid w:val="00C7313E"/>
    <w:rsid w:val="00C93E69"/>
    <w:rsid w:val="00D5170E"/>
    <w:rsid w:val="00D67CCC"/>
    <w:rsid w:val="00DB58DC"/>
    <w:rsid w:val="00DE7F49"/>
    <w:rsid w:val="00DF5744"/>
    <w:rsid w:val="00E43E28"/>
    <w:rsid w:val="00EA7FD7"/>
    <w:rsid w:val="00EB6783"/>
    <w:rsid w:val="00F067BF"/>
    <w:rsid w:val="00F82F1F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40"/>
    <w:pPr>
      <w:spacing w:before="100" w:beforeAutospacing="1"/>
      <w:ind w:left="851" w:right="51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745E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74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745E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74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290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10</Pages>
  <Words>1509</Words>
  <Characters>8602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Андрей</cp:lastModifiedBy>
  <cp:revision>9</cp:revision>
  <dcterms:created xsi:type="dcterms:W3CDTF">2015-11-15T06:01:00Z</dcterms:created>
  <dcterms:modified xsi:type="dcterms:W3CDTF">2015-11-30T02:20:00Z</dcterms:modified>
</cp:coreProperties>
</file>